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0A6D9" w14:textId="77777777" w:rsidR="00190A4D" w:rsidRPr="000447B0" w:rsidRDefault="00190A4D" w:rsidP="00707916">
      <w:pPr>
        <w:rPr>
          <w:b/>
          <w:color w:val="70AD47"/>
          <w:sz w:val="22"/>
          <w:szCs w:val="22"/>
          <w:lang w:val="en-GB"/>
        </w:rPr>
      </w:pPr>
    </w:p>
    <w:p w14:paraId="666DA33A" w14:textId="77777777" w:rsidR="000C7BAF" w:rsidRPr="000447B0" w:rsidRDefault="00D30332" w:rsidP="00737588">
      <w:pPr>
        <w:jc w:val="both"/>
        <w:rPr>
          <w:sz w:val="22"/>
          <w:szCs w:val="22"/>
          <w:lang w:val="en-GB"/>
        </w:rPr>
      </w:pPr>
      <w:r w:rsidRPr="000447B0">
        <w:rPr>
          <w:sz w:val="22"/>
          <w:szCs w:val="22"/>
          <w:lang w:val="en-GB"/>
        </w:rPr>
        <w:t xml:space="preserve">CPD has several purposes, which will vary in relation to your circumstances, needs and career progression. It can also take a variety of forms.  At its heart is informal learning through the challenges and opportunities of working life, and interaction with others such as colleagues, </w:t>
      </w:r>
      <w:r w:rsidR="003A1726" w:rsidRPr="000447B0">
        <w:rPr>
          <w:sz w:val="22"/>
          <w:szCs w:val="22"/>
          <w:lang w:val="en-GB"/>
        </w:rPr>
        <w:t>customers,</w:t>
      </w:r>
      <w:r w:rsidRPr="000447B0">
        <w:rPr>
          <w:sz w:val="22"/>
          <w:szCs w:val="22"/>
          <w:lang w:val="en-GB"/>
        </w:rPr>
        <w:t xml:space="preserve"> and suppliers, including professionals from other disciplines.  This may be supplemented by structured activities such as courses, distance learning programmes, private study, preparation of papers and presentations, mentoring, involvement in professional body activities, or relevant voluntary work.</w:t>
      </w:r>
      <w:r w:rsidR="003D6912" w:rsidRPr="000447B0">
        <w:rPr>
          <w:sz w:val="22"/>
          <w:szCs w:val="22"/>
          <w:lang w:val="en-GB"/>
        </w:rPr>
        <w:t xml:space="preserve">  </w:t>
      </w:r>
      <w:r w:rsidR="00BF5CC2" w:rsidRPr="000447B0">
        <w:rPr>
          <w:sz w:val="22"/>
          <w:szCs w:val="22"/>
          <w:lang w:val="en-GB"/>
        </w:rPr>
        <w:t xml:space="preserve">Mapping </w:t>
      </w:r>
      <w:r w:rsidR="00EE3E76" w:rsidRPr="000447B0">
        <w:rPr>
          <w:sz w:val="22"/>
          <w:szCs w:val="22"/>
          <w:lang w:val="en-GB"/>
        </w:rPr>
        <w:t xml:space="preserve">your </w:t>
      </w:r>
      <w:r w:rsidR="00BF5CC2" w:rsidRPr="000447B0">
        <w:rPr>
          <w:sz w:val="22"/>
          <w:szCs w:val="22"/>
          <w:lang w:val="en-GB"/>
        </w:rPr>
        <w:t xml:space="preserve">CPD </w:t>
      </w:r>
      <w:r w:rsidR="00CE1DA2" w:rsidRPr="000447B0">
        <w:rPr>
          <w:sz w:val="22"/>
          <w:szCs w:val="22"/>
          <w:lang w:val="en-GB"/>
        </w:rPr>
        <w:t xml:space="preserve">activities </w:t>
      </w:r>
      <w:r w:rsidR="00BF5CC2" w:rsidRPr="000447B0">
        <w:rPr>
          <w:sz w:val="22"/>
          <w:szCs w:val="22"/>
          <w:lang w:val="en-GB"/>
        </w:rPr>
        <w:t>against</w:t>
      </w:r>
      <w:r w:rsidR="00EE3E76" w:rsidRPr="000447B0">
        <w:rPr>
          <w:sz w:val="22"/>
          <w:szCs w:val="22"/>
          <w:lang w:val="en-GB"/>
        </w:rPr>
        <w:t xml:space="preserve"> </w:t>
      </w:r>
      <w:r w:rsidR="00950F9D" w:rsidRPr="000447B0">
        <w:rPr>
          <w:sz w:val="22"/>
          <w:szCs w:val="22"/>
          <w:lang w:val="en-GB"/>
        </w:rPr>
        <w:t xml:space="preserve">the </w:t>
      </w:r>
      <w:r w:rsidR="007167BB" w:rsidRPr="000447B0">
        <w:rPr>
          <w:sz w:val="22"/>
          <w:szCs w:val="22"/>
          <w:lang w:val="en-GB"/>
        </w:rPr>
        <w:t>c</w:t>
      </w:r>
      <w:r w:rsidR="00950F9D" w:rsidRPr="000447B0">
        <w:rPr>
          <w:sz w:val="22"/>
          <w:szCs w:val="22"/>
          <w:lang w:val="en-GB"/>
        </w:rPr>
        <w:t xml:space="preserve">ompetencies </w:t>
      </w:r>
      <w:r w:rsidR="009C3E39" w:rsidRPr="000447B0">
        <w:rPr>
          <w:sz w:val="22"/>
          <w:szCs w:val="22"/>
          <w:lang w:val="en-GB"/>
        </w:rPr>
        <w:t xml:space="preserve">for the registrations </w:t>
      </w:r>
      <w:r w:rsidR="007514F6" w:rsidRPr="000447B0">
        <w:rPr>
          <w:sz w:val="22"/>
          <w:szCs w:val="22"/>
          <w:lang w:val="en-GB"/>
        </w:rPr>
        <w:t xml:space="preserve">you hold </w:t>
      </w:r>
      <w:r w:rsidR="00CE093D" w:rsidRPr="000447B0">
        <w:rPr>
          <w:sz w:val="22"/>
          <w:szCs w:val="22"/>
          <w:lang w:val="en-GB"/>
        </w:rPr>
        <w:t xml:space="preserve">may help </w:t>
      </w:r>
      <w:r w:rsidR="00C6160D" w:rsidRPr="000447B0">
        <w:rPr>
          <w:sz w:val="22"/>
          <w:szCs w:val="22"/>
          <w:lang w:val="en-GB"/>
        </w:rPr>
        <w:t xml:space="preserve">you </w:t>
      </w:r>
      <w:r w:rsidR="00604384" w:rsidRPr="000447B0">
        <w:rPr>
          <w:sz w:val="22"/>
          <w:szCs w:val="22"/>
          <w:lang w:val="en-GB"/>
        </w:rPr>
        <w:t>to</w:t>
      </w:r>
      <w:r w:rsidR="00536482" w:rsidRPr="000447B0">
        <w:rPr>
          <w:sz w:val="22"/>
          <w:szCs w:val="22"/>
          <w:lang w:val="en-GB"/>
        </w:rPr>
        <w:t xml:space="preserve"> </w:t>
      </w:r>
      <w:r w:rsidR="007D13E5" w:rsidRPr="000447B0">
        <w:rPr>
          <w:sz w:val="22"/>
          <w:szCs w:val="22"/>
          <w:lang w:val="en-GB"/>
        </w:rPr>
        <w:t xml:space="preserve">record </w:t>
      </w:r>
      <w:r w:rsidR="00536482" w:rsidRPr="000447B0">
        <w:rPr>
          <w:sz w:val="22"/>
          <w:szCs w:val="22"/>
          <w:lang w:val="en-GB"/>
        </w:rPr>
        <w:t>relevant</w:t>
      </w:r>
      <w:r w:rsidR="00FE2F12" w:rsidRPr="000447B0">
        <w:rPr>
          <w:sz w:val="22"/>
          <w:szCs w:val="22"/>
          <w:lang w:val="en-GB"/>
        </w:rPr>
        <w:t xml:space="preserve"> CPD</w:t>
      </w:r>
      <w:r w:rsidR="00A14367" w:rsidRPr="000447B0">
        <w:rPr>
          <w:sz w:val="22"/>
          <w:szCs w:val="22"/>
          <w:lang w:val="en-GB"/>
        </w:rPr>
        <w:t>.</w:t>
      </w:r>
    </w:p>
    <w:p w14:paraId="171BE474" w14:textId="77777777" w:rsidR="004323A3" w:rsidRPr="004323A3" w:rsidRDefault="000C7BAF" w:rsidP="00737588">
      <w:pPr>
        <w:spacing w:before="100" w:beforeAutospacing="1"/>
        <w:rPr>
          <w:rFonts w:cstheme="minorBidi"/>
          <w:b/>
          <w:bCs/>
          <w:sz w:val="22"/>
          <w:szCs w:val="22"/>
        </w:rPr>
      </w:pPr>
      <w:r w:rsidRPr="000447B0">
        <w:rPr>
          <w:rFonts w:cstheme="minorBidi"/>
          <w:b/>
          <w:bCs/>
          <w:sz w:val="22"/>
          <w:szCs w:val="22"/>
        </w:rPr>
        <w:t>IED/Engineering Council Competencies:</w:t>
      </w:r>
    </w:p>
    <w:p w14:paraId="2417FDB3"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A - Knowledge and understanding</w:t>
      </w:r>
    </w:p>
    <w:p w14:paraId="476C8169"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B - Design, development and solving engineering &amp; product design problems</w:t>
      </w:r>
    </w:p>
    <w:p w14:paraId="28AD7AA1"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 xml:space="preserve">C - Responsibility, </w:t>
      </w:r>
      <w:r w:rsidR="002B0C73" w:rsidRPr="000447B0">
        <w:rPr>
          <w:rFonts w:ascii="Trebuchet MS" w:hAnsi="Trebuchet MS"/>
          <w:sz w:val="22"/>
          <w:szCs w:val="22"/>
        </w:rPr>
        <w:t>management,</w:t>
      </w:r>
      <w:r w:rsidRPr="000447B0">
        <w:rPr>
          <w:rFonts w:ascii="Trebuchet MS" w:hAnsi="Trebuchet MS"/>
          <w:sz w:val="22"/>
          <w:szCs w:val="22"/>
        </w:rPr>
        <w:t xml:space="preserve"> and leadershi</w:t>
      </w:r>
    </w:p>
    <w:p w14:paraId="22463208"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D - Communication and inter-personal skills</w:t>
      </w:r>
    </w:p>
    <w:p w14:paraId="79FA1194"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E - Personal and professional commitment</w:t>
      </w:r>
    </w:p>
    <w:p w14:paraId="09814F35" w14:textId="77777777" w:rsidR="000C7BAF" w:rsidRPr="000447B0" w:rsidRDefault="000C7BAF" w:rsidP="00737588">
      <w:pPr>
        <w:spacing w:before="100" w:beforeAutospacing="1"/>
        <w:rPr>
          <w:rFonts w:cstheme="minorBidi"/>
          <w:b/>
          <w:bCs/>
          <w:sz w:val="22"/>
          <w:szCs w:val="22"/>
        </w:rPr>
      </w:pPr>
      <w:r w:rsidRPr="000447B0">
        <w:rPr>
          <w:rFonts w:cstheme="minorBidi"/>
          <w:b/>
          <w:bCs/>
          <w:sz w:val="22"/>
          <w:szCs w:val="22"/>
        </w:rPr>
        <w:t>SocEnv Competencies:</w:t>
      </w:r>
    </w:p>
    <w:p w14:paraId="40C86238"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A – Application of knowledge and understanding of the environment to further the aims of sustainability</w:t>
      </w:r>
    </w:p>
    <w:p w14:paraId="626CE07F"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 xml:space="preserve">B – Leading Sustainable Management of the Environment     </w:t>
      </w:r>
    </w:p>
    <w:p w14:paraId="05ED6665"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 xml:space="preserve">C – Effective Communication and Interpersonal Skills  </w:t>
      </w:r>
    </w:p>
    <w:p w14:paraId="7F7DE6A3" w14:textId="77777777" w:rsidR="000C7BAF" w:rsidRPr="000447B0" w:rsidRDefault="000C7BAF" w:rsidP="00737588">
      <w:pPr>
        <w:pStyle w:val="NormalWeb"/>
        <w:spacing w:before="0" w:beforeAutospacing="0" w:after="0" w:afterAutospacing="0"/>
        <w:ind w:left="720"/>
        <w:rPr>
          <w:rFonts w:ascii="Trebuchet MS" w:hAnsi="Trebuchet MS"/>
          <w:sz w:val="22"/>
          <w:szCs w:val="22"/>
        </w:rPr>
      </w:pPr>
      <w:r w:rsidRPr="000447B0">
        <w:rPr>
          <w:rFonts w:ascii="Trebuchet MS" w:hAnsi="Trebuchet MS"/>
          <w:sz w:val="22"/>
          <w:szCs w:val="22"/>
        </w:rPr>
        <w:t>D – Personal commitment to professional standards and the Environment</w:t>
      </w:r>
    </w:p>
    <w:p w14:paraId="1C05F307" w14:textId="77777777" w:rsidR="6B6A356A" w:rsidRPr="000447B0" w:rsidRDefault="6B6A356A" w:rsidP="00737588">
      <w:pPr>
        <w:rPr>
          <w:sz w:val="22"/>
          <w:szCs w:val="22"/>
          <w:lang w:val="en-GB"/>
        </w:rPr>
      </w:pPr>
    </w:p>
    <w:p w14:paraId="2B49181B" w14:textId="77777777" w:rsidR="55607780" w:rsidRPr="000447B0" w:rsidRDefault="00D62BFA" w:rsidP="00737588">
      <w:pPr>
        <w:jc w:val="both"/>
        <w:rPr>
          <w:sz w:val="22"/>
          <w:szCs w:val="22"/>
          <w:lang w:val="en-GB"/>
        </w:rPr>
      </w:pPr>
      <w:r w:rsidRPr="000447B0">
        <w:rPr>
          <w:b/>
          <w:bCs/>
          <w:sz w:val="22"/>
          <w:szCs w:val="22"/>
          <w:lang w:val="en-GB"/>
        </w:rPr>
        <w:t>Reflection:</w:t>
      </w:r>
      <w:r w:rsidR="00861593" w:rsidRPr="000447B0">
        <w:rPr>
          <w:sz w:val="22"/>
          <w:szCs w:val="22"/>
          <w:lang w:val="en-GB"/>
        </w:rPr>
        <w:t xml:space="preserve">  </w:t>
      </w:r>
      <w:r w:rsidR="3AF34352" w:rsidRPr="000447B0">
        <w:rPr>
          <w:sz w:val="22"/>
          <w:szCs w:val="22"/>
          <w:lang w:val="en-GB"/>
        </w:rPr>
        <w:t xml:space="preserve">You should take time to reflect on your development by comparing what you have learnt with your initial objectives and what further development you may undertake having completed </w:t>
      </w:r>
      <w:r w:rsidR="00A5188E" w:rsidRPr="000447B0">
        <w:rPr>
          <w:sz w:val="22"/>
          <w:szCs w:val="22"/>
          <w:lang w:val="en-GB"/>
        </w:rPr>
        <w:t xml:space="preserve">the </w:t>
      </w:r>
      <w:r w:rsidR="00ED133A" w:rsidRPr="000447B0">
        <w:rPr>
          <w:sz w:val="22"/>
          <w:szCs w:val="22"/>
          <w:lang w:val="en-GB"/>
        </w:rPr>
        <w:t xml:space="preserve">CPD </w:t>
      </w:r>
      <w:r w:rsidR="006C4B1C" w:rsidRPr="000447B0">
        <w:rPr>
          <w:sz w:val="22"/>
          <w:szCs w:val="22"/>
          <w:lang w:val="en-GB"/>
        </w:rPr>
        <w:t>activity.</w:t>
      </w:r>
    </w:p>
    <w:p w14:paraId="2E2E7F01" w14:textId="77777777" w:rsidR="00A27293" w:rsidRPr="000447B0" w:rsidRDefault="00A27293" w:rsidP="00737588">
      <w:pPr>
        <w:rPr>
          <w:sz w:val="22"/>
          <w:szCs w:val="22"/>
          <w:lang w:val="en-GB"/>
        </w:rPr>
      </w:pPr>
    </w:p>
    <w:p w14:paraId="48CB0FDF" w14:textId="77777777" w:rsidR="000C7BAF" w:rsidRPr="000447B0" w:rsidRDefault="000C7BAF" w:rsidP="00737588">
      <w:pPr>
        <w:jc w:val="both"/>
        <w:rPr>
          <w:rFonts w:cstheme="minorBidi"/>
          <w:sz w:val="22"/>
          <w:szCs w:val="22"/>
        </w:rPr>
      </w:pPr>
      <w:r w:rsidRPr="000447B0">
        <w:rPr>
          <w:rFonts w:cstheme="minorBidi"/>
          <w:sz w:val="22"/>
          <w:szCs w:val="22"/>
        </w:rPr>
        <w:t>Below as an example illustrating how someone with registrations with</w:t>
      </w:r>
      <w:r w:rsidR="00A03D1D" w:rsidRPr="000447B0">
        <w:rPr>
          <w:rFonts w:cstheme="minorBidi"/>
          <w:sz w:val="22"/>
          <w:szCs w:val="22"/>
        </w:rPr>
        <w:t xml:space="preserve"> both</w:t>
      </w:r>
      <w:r w:rsidRPr="000447B0">
        <w:rPr>
          <w:rFonts w:cstheme="minorBidi"/>
          <w:sz w:val="22"/>
          <w:szCs w:val="22"/>
        </w:rPr>
        <w:t xml:space="preserve"> IED/EC and SocEnv could map their CPD against both sets of </w:t>
      </w:r>
      <w:r w:rsidR="00D30332" w:rsidRPr="000447B0">
        <w:rPr>
          <w:rFonts w:cstheme="minorBidi"/>
          <w:sz w:val="22"/>
          <w:szCs w:val="22"/>
        </w:rPr>
        <w:t>competencies.</w:t>
      </w:r>
    </w:p>
    <w:p w14:paraId="312CB4EE" w14:textId="77777777" w:rsidR="00324135" w:rsidRPr="000447B0" w:rsidRDefault="00324135" w:rsidP="000C7BAF">
      <w:pPr>
        <w:rPr>
          <w:rFonts w:cstheme="minorBidi"/>
          <w:sz w:val="22"/>
          <w:szCs w:val="22"/>
        </w:rPr>
      </w:pPr>
    </w:p>
    <w:p w14:paraId="1B25DCEA" w14:textId="77777777" w:rsidR="00324135" w:rsidRPr="000447B0" w:rsidRDefault="00324135" w:rsidP="00324135">
      <w:pPr>
        <w:jc w:val="center"/>
        <w:rPr>
          <w:b/>
          <w:color w:val="70AD47"/>
          <w:sz w:val="32"/>
          <w:szCs w:val="32"/>
        </w:rPr>
      </w:pPr>
      <w:r w:rsidRPr="000447B0">
        <w:rPr>
          <w:b/>
          <w:color w:val="70AD47"/>
          <w:sz w:val="32"/>
          <w:szCs w:val="32"/>
        </w:rPr>
        <w:t>CPD Record</w:t>
      </w:r>
    </w:p>
    <w:p w14:paraId="1698B74E" w14:textId="77777777" w:rsidR="009839D2" w:rsidRPr="000447B0" w:rsidRDefault="009839D2" w:rsidP="00324135">
      <w:pPr>
        <w:jc w:val="center"/>
        <w:rPr>
          <w:rFonts w:cstheme="minorBid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971"/>
        <w:gridCol w:w="1588"/>
        <w:gridCol w:w="3373"/>
        <w:gridCol w:w="3544"/>
        <w:gridCol w:w="2410"/>
      </w:tblGrid>
      <w:tr w:rsidR="00324135" w:rsidRPr="000447B0" w14:paraId="011C1204" w14:textId="77777777" w:rsidTr="00737588">
        <w:trPr>
          <w:trHeight w:val="680"/>
          <w:tblHeader/>
        </w:trPr>
        <w:tc>
          <w:tcPr>
            <w:tcW w:w="1277" w:type="dxa"/>
            <w:tcBorders>
              <w:top w:val="single" w:sz="4" w:space="0" w:color="auto"/>
              <w:bottom w:val="single" w:sz="4" w:space="0" w:color="auto"/>
            </w:tcBorders>
            <w:shd w:val="clear" w:color="auto" w:fill="auto"/>
            <w:vAlign w:val="center"/>
          </w:tcPr>
          <w:p w14:paraId="7BBCEAF2" w14:textId="77777777" w:rsidR="00324135" w:rsidRPr="000447B0" w:rsidRDefault="00324135" w:rsidP="007C0A5F">
            <w:pPr>
              <w:jc w:val="center"/>
              <w:rPr>
                <w:rFonts w:cs="Arial"/>
                <w:b/>
                <w:color w:val="70AD47"/>
                <w:sz w:val="24"/>
                <w:szCs w:val="24"/>
              </w:rPr>
            </w:pPr>
            <w:r w:rsidRPr="000447B0">
              <w:rPr>
                <w:rFonts w:cs="Arial"/>
                <w:b/>
                <w:color w:val="70AD47"/>
                <w:sz w:val="24"/>
                <w:szCs w:val="24"/>
              </w:rPr>
              <w:t>Key Dates</w:t>
            </w:r>
          </w:p>
        </w:tc>
        <w:tc>
          <w:tcPr>
            <w:tcW w:w="2971" w:type="dxa"/>
            <w:tcBorders>
              <w:top w:val="single" w:sz="4" w:space="0" w:color="auto"/>
              <w:bottom w:val="single" w:sz="4" w:space="0" w:color="auto"/>
            </w:tcBorders>
            <w:shd w:val="clear" w:color="auto" w:fill="auto"/>
            <w:vAlign w:val="center"/>
          </w:tcPr>
          <w:p w14:paraId="198E4E49" w14:textId="77777777" w:rsidR="00324135" w:rsidRPr="000447B0" w:rsidRDefault="00324135" w:rsidP="007C0A5F">
            <w:pPr>
              <w:jc w:val="center"/>
              <w:rPr>
                <w:rFonts w:cs="Arial"/>
                <w:b/>
                <w:color w:val="70AD47"/>
                <w:sz w:val="24"/>
                <w:szCs w:val="24"/>
              </w:rPr>
            </w:pPr>
            <w:r w:rsidRPr="000447B0">
              <w:rPr>
                <w:rFonts w:cs="Arial"/>
                <w:b/>
                <w:color w:val="70AD47"/>
                <w:sz w:val="24"/>
                <w:szCs w:val="24"/>
              </w:rPr>
              <w:t>What did you do?</w:t>
            </w:r>
          </w:p>
        </w:tc>
        <w:tc>
          <w:tcPr>
            <w:tcW w:w="1588" w:type="dxa"/>
            <w:tcBorders>
              <w:top w:val="single" w:sz="4" w:space="0" w:color="auto"/>
              <w:bottom w:val="single" w:sz="4" w:space="0" w:color="auto"/>
            </w:tcBorders>
            <w:vAlign w:val="center"/>
          </w:tcPr>
          <w:p w14:paraId="035E107A" w14:textId="77777777" w:rsidR="00324135" w:rsidRPr="000447B0" w:rsidRDefault="00324135" w:rsidP="007C0A5F">
            <w:pPr>
              <w:jc w:val="center"/>
              <w:rPr>
                <w:rFonts w:cs="Arial"/>
                <w:b/>
                <w:color w:val="70AD47"/>
                <w:sz w:val="24"/>
                <w:szCs w:val="24"/>
              </w:rPr>
            </w:pPr>
            <w:r w:rsidRPr="000447B0">
              <w:rPr>
                <w:rFonts w:cs="Arial"/>
                <w:b/>
                <w:color w:val="70AD47"/>
                <w:sz w:val="24"/>
                <w:szCs w:val="24"/>
              </w:rPr>
              <w:t>Dev Plan Ref</w:t>
            </w:r>
          </w:p>
        </w:tc>
        <w:tc>
          <w:tcPr>
            <w:tcW w:w="3373" w:type="dxa"/>
            <w:tcBorders>
              <w:top w:val="single" w:sz="4" w:space="0" w:color="auto"/>
              <w:bottom w:val="single" w:sz="4" w:space="0" w:color="auto"/>
            </w:tcBorders>
            <w:shd w:val="clear" w:color="auto" w:fill="auto"/>
            <w:vAlign w:val="center"/>
          </w:tcPr>
          <w:p w14:paraId="4AAAD683" w14:textId="77777777" w:rsidR="00324135" w:rsidRPr="000447B0" w:rsidRDefault="00324135" w:rsidP="007C0A5F">
            <w:pPr>
              <w:jc w:val="center"/>
              <w:rPr>
                <w:rFonts w:cs="Arial"/>
                <w:b/>
                <w:color w:val="70AD47"/>
                <w:sz w:val="24"/>
                <w:szCs w:val="24"/>
              </w:rPr>
            </w:pPr>
            <w:r w:rsidRPr="000447B0">
              <w:rPr>
                <w:rFonts w:cs="Arial"/>
                <w:b/>
                <w:color w:val="70AD47"/>
                <w:sz w:val="24"/>
                <w:szCs w:val="24"/>
              </w:rPr>
              <w:t>Why?</w:t>
            </w:r>
          </w:p>
        </w:tc>
        <w:tc>
          <w:tcPr>
            <w:tcW w:w="3544" w:type="dxa"/>
            <w:tcBorders>
              <w:top w:val="single" w:sz="4" w:space="0" w:color="auto"/>
              <w:bottom w:val="single" w:sz="4" w:space="0" w:color="auto"/>
            </w:tcBorders>
            <w:vAlign w:val="center"/>
          </w:tcPr>
          <w:p w14:paraId="16F4304A" w14:textId="77777777" w:rsidR="00324135" w:rsidRPr="000447B0" w:rsidRDefault="00324135" w:rsidP="007C0A5F">
            <w:pPr>
              <w:jc w:val="center"/>
              <w:rPr>
                <w:rFonts w:cs="Arial"/>
                <w:b/>
                <w:color w:val="70AD47"/>
                <w:sz w:val="24"/>
                <w:szCs w:val="24"/>
              </w:rPr>
            </w:pPr>
            <w:r w:rsidRPr="000447B0">
              <w:rPr>
                <w:rFonts w:cs="Arial"/>
                <w:b/>
                <w:color w:val="70AD47"/>
                <w:sz w:val="24"/>
                <w:szCs w:val="24"/>
              </w:rPr>
              <w:t>Reflection</w:t>
            </w:r>
          </w:p>
          <w:p w14:paraId="30ED5269" w14:textId="77777777" w:rsidR="00324135" w:rsidRPr="000447B0" w:rsidRDefault="00324135" w:rsidP="007C0A5F">
            <w:pPr>
              <w:jc w:val="center"/>
              <w:rPr>
                <w:rFonts w:cs="Arial"/>
                <w:b/>
                <w:color w:val="70AD47"/>
                <w:sz w:val="24"/>
                <w:szCs w:val="24"/>
              </w:rPr>
            </w:pPr>
            <w:r w:rsidRPr="000447B0">
              <w:rPr>
                <w:rFonts w:cs="Arial"/>
                <w:b/>
                <w:color w:val="70AD47"/>
                <w:sz w:val="24"/>
                <w:szCs w:val="24"/>
              </w:rPr>
              <w:t>What did you learn from this?</w:t>
            </w:r>
          </w:p>
        </w:tc>
        <w:tc>
          <w:tcPr>
            <w:tcW w:w="2410" w:type="dxa"/>
            <w:tcBorders>
              <w:top w:val="single" w:sz="4" w:space="0" w:color="auto"/>
              <w:bottom w:val="single" w:sz="4" w:space="0" w:color="auto"/>
            </w:tcBorders>
            <w:vAlign w:val="center"/>
          </w:tcPr>
          <w:p w14:paraId="1B7F6395" w14:textId="77777777" w:rsidR="00324135" w:rsidRPr="000447B0" w:rsidRDefault="00324135" w:rsidP="007C0A5F">
            <w:pPr>
              <w:jc w:val="center"/>
              <w:rPr>
                <w:rFonts w:cs="Arial"/>
                <w:b/>
                <w:color w:val="70AD47"/>
                <w:sz w:val="24"/>
                <w:szCs w:val="24"/>
              </w:rPr>
            </w:pPr>
            <w:r w:rsidRPr="000447B0">
              <w:rPr>
                <w:rFonts w:cs="Arial"/>
                <w:b/>
                <w:color w:val="70AD47"/>
                <w:sz w:val="24"/>
                <w:szCs w:val="24"/>
              </w:rPr>
              <w:t>Relevant Competencies</w:t>
            </w:r>
          </w:p>
        </w:tc>
      </w:tr>
      <w:tr w:rsidR="00324135" w:rsidRPr="000447B0" w14:paraId="004C35EF" w14:textId="77777777" w:rsidTr="00737588">
        <w:trPr>
          <w:trHeight w:val="851"/>
        </w:trPr>
        <w:tc>
          <w:tcPr>
            <w:tcW w:w="1277" w:type="dxa"/>
            <w:tcBorders>
              <w:top w:val="single" w:sz="4" w:space="0" w:color="auto"/>
            </w:tcBorders>
            <w:shd w:val="clear" w:color="auto" w:fill="auto"/>
            <w:vAlign w:val="center"/>
          </w:tcPr>
          <w:p w14:paraId="2CEBD07D" w14:textId="77777777" w:rsidR="00324135" w:rsidRPr="000447B0" w:rsidRDefault="00324135" w:rsidP="007C0A5F">
            <w:r w:rsidRPr="000447B0">
              <w:t>eg Ongoing bi-Monthly</w:t>
            </w:r>
          </w:p>
        </w:tc>
        <w:tc>
          <w:tcPr>
            <w:tcW w:w="2971" w:type="dxa"/>
            <w:tcBorders>
              <w:top w:val="single" w:sz="4" w:space="0" w:color="auto"/>
            </w:tcBorders>
            <w:shd w:val="clear" w:color="auto" w:fill="auto"/>
            <w:vAlign w:val="center"/>
          </w:tcPr>
          <w:p w14:paraId="6DAA0541" w14:textId="77777777" w:rsidR="00324135" w:rsidRPr="000447B0" w:rsidRDefault="00324135" w:rsidP="007C0A5F">
            <w:r w:rsidRPr="000447B0">
              <w:t>eg Chair design review meeting</w:t>
            </w:r>
          </w:p>
        </w:tc>
        <w:tc>
          <w:tcPr>
            <w:tcW w:w="1588" w:type="dxa"/>
            <w:tcBorders>
              <w:top w:val="single" w:sz="4" w:space="0" w:color="auto"/>
            </w:tcBorders>
            <w:vAlign w:val="center"/>
          </w:tcPr>
          <w:p w14:paraId="2E987CA6" w14:textId="77777777" w:rsidR="00324135" w:rsidRPr="000447B0" w:rsidRDefault="00324135" w:rsidP="007C0A5F">
            <w:pPr>
              <w:jc w:val="center"/>
            </w:pPr>
            <w:r w:rsidRPr="000447B0">
              <w:t>2023-01</w:t>
            </w:r>
          </w:p>
        </w:tc>
        <w:tc>
          <w:tcPr>
            <w:tcW w:w="3373" w:type="dxa"/>
            <w:tcBorders>
              <w:top w:val="single" w:sz="4" w:space="0" w:color="auto"/>
            </w:tcBorders>
            <w:shd w:val="clear" w:color="auto" w:fill="auto"/>
            <w:vAlign w:val="center"/>
          </w:tcPr>
          <w:p w14:paraId="2AF2A913" w14:textId="77777777" w:rsidR="00324135" w:rsidRPr="000447B0" w:rsidRDefault="00324135" w:rsidP="007C0A5F">
            <w:r w:rsidRPr="000447B0">
              <w:t xml:space="preserve">Responsibilities of post, role and grade </w:t>
            </w:r>
          </w:p>
        </w:tc>
        <w:tc>
          <w:tcPr>
            <w:tcW w:w="3544" w:type="dxa"/>
            <w:tcBorders>
              <w:top w:val="single" w:sz="4" w:space="0" w:color="auto"/>
            </w:tcBorders>
            <w:vAlign w:val="center"/>
          </w:tcPr>
          <w:p w14:paraId="3A4CFD4B" w14:textId="77777777" w:rsidR="00324135" w:rsidRPr="000447B0" w:rsidRDefault="00324135" w:rsidP="007C0A5F">
            <w:r w:rsidRPr="000447B0">
              <w:t>eg Leadership, System Knowledge, Design and development of Processes and Systems</w:t>
            </w:r>
          </w:p>
        </w:tc>
        <w:tc>
          <w:tcPr>
            <w:tcW w:w="2410" w:type="dxa"/>
            <w:tcBorders>
              <w:top w:val="single" w:sz="4" w:space="0" w:color="auto"/>
            </w:tcBorders>
            <w:vAlign w:val="center"/>
          </w:tcPr>
          <w:p w14:paraId="369DF359" w14:textId="77777777" w:rsidR="00324135" w:rsidRPr="000447B0" w:rsidRDefault="00324135" w:rsidP="00737588">
            <w:pPr>
              <w:jc w:val="center"/>
            </w:pPr>
            <w:r w:rsidRPr="000447B0">
              <w:t>IED/EC:</w:t>
            </w:r>
          </w:p>
          <w:p w14:paraId="648D73A6" w14:textId="77777777" w:rsidR="00324135" w:rsidRPr="000447B0" w:rsidRDefault="00324135" w:rsidP="00737588">
            <w:pPr>
              <w:jc w:val="center"/>
            </w:pPr>
            <w:r w:rsidRPr="000447B0">
              <w:t>A B C D E</w:t>
            </w:r>
          </w:p>
          <w:p w14:paraId="219A8ABD" w14:textId="77777777" w:rsidR="00324135" w:rsidRPr="000447B0" w:rsidRDefault="00324135" w:rsidP="00737588">
            <w:pPr>
              <w:jc w:val="center"/>
            </w:pPr>
            <w:r w:rsidRPr="000447B0">
              <w:t>SocEnv:</w:t>
            </w:r>
          </w:p>
          <w:p w14:paraId="40C9298F" w14:textId="77777777" w:rsidR="00324135" w:rsidRPr="000447B0" w:rsidRDefault="00324135" w:rsidP="00737588">
            <w:pPr>
              <w:jc w:val="center"/>
            </w:pPr>
            <w:r w:rsidRPr="000447B0">
              <w:t>A B C D</w:t>
            </w:r>
          </w:p>
        </w:tc>
      </w:tr>
    </w:tbl>
    <w:p w14:paraId="06BDC348" w14:textId="77777777" w:rsidR="000C7BAF" w:rsidRPr="000447B0" w:rsidRDefault="000C7BAF" w:rsidP="000C7BAF">
      <w:pPr>
        <w:rPr>
          <w:sz w:val="32"/>
          <w:szCs w:val="32"/>
          <w:lang w:val="en-GB"/>
        </w:rPr>
        <w:sectPr w:rsidR="000C7BAF" w:rsidRPr="000447B0" w:rsidSect="00737588">
          <w:headerReference w:type="default" r:id="rId11"/>
          <w:footerReference w:type="default" r:id="rId12"/>
          <w:pgSz w:w="16834" w:h="11909" w:orient="landscape" w:code="9"/>
          <w:pgMar w:top="851" w:right="851" w:bottom="851" w:left="851" w:header="720" w:footer="720" w:gutter="0"/>
          <w:cols w:space="720"/>
        </w:sect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260"/>
        <w:gridCol w:w="2977"/>
        <w:gridCol w:w="3260"/>
        <w:gridCol w:w="3098"/>
        <w:gridCol w:w="1580"/>
      </w:tblGrid>
      <w:tr w:rsidR="00410D21" w:rsidRPr="000447B0" w14:paraId="4F8432A9" w14:textId="77777777" w:rsidTr="00F05DBF">
        <w:trPr>
          <w:trHeight w:val="567"/>
          <w:tblHeader/>
        </w:trPr>
        <w:tc>
          <w:tcPr>
            <w:tcW w:w="15168" w:type="dxa"/>
            <w:gridSpan w:val="6"/>
            <w:tcBorders>
              <w:top w:val="nil"/>
              <w:left w:val="nil"/>
              <w:bottom w:val="single" w:sz="4" w:space="0" w:color="auto"/>
              <w:right w:val="nil"/>
            </w:tcBorders>
          </w:tcPr>
          <w:p w14:paraId="38F95023" w14:textId="77777777" w:rsidR="00410D21" w:rsidRPr="000447B0" w:rsidRDefault="00410D21" w:rsidP="00ED2F90">
            <w:pPr>
              <w:jc w:val="center"/>
              <w:rPr>
                <w:rFonts w:cs="Arial"/>
                <w:b/>
                <w:color w:val="70AD47"/>
                <w:sz w:val="24"/>
                <w:szCs w:val="24"/>
              </w:rPr>
            </w:pPr>
            <w:r w:rsidRPr="000447B0">
              <w:rPr>
                <w:b/>
                <w:color w:val="70AD47"/>
                <w:sz w:val="32"/>
                <w:szCs w:val="32"/>
                <w:lang w:val="en-GB"/>
              </w:rPr>
              <w:lastRenderedPageBreak/>
              <w:t>Development Plan</w:t>
            </w:r>
          </w:p>
        </w:tc>
      </w:tr>
      <w:tr w:rsidR="00512F9B" w:rsidRPr="000447B0" w14:paraId="4C988018" w14:textId="77777777" w:rsidTr="00512F9B">
        <w:trPr>
          <w:trHeight w:val="680"/>
          <w:tblHeader/>
        </w:trPr>
        <w:tc>
          <w:tcPr>
            <w:tcW w:w="993" w:type="dxa"/>
            <w:tcBorders>
              <w:top w:val="single" w:sz="4" w:space="0" w:color="auto"/>
            </w:tcBorders>
            <w:vAlign w:val="center"/>
          </w:tcPr>
          <w:p w14:paraId="1D9853CA" w14:textId="77777777" w:rsidR="00512F9B" w:rsidRPr="000447B0" w:rsidRDefault="00512F9B" w:rsidP="00512F9B">
            <w:pPr>
              <w:jc w:val="center"/>
              <w:rPr>
                <w:rFonts w:cs="Arial"/>
                <w:b/>
                <w:color w:val="70AD47"/>
                <w:sz w:val="24"/>
                <w:szCs w:val="24"/>
              </w:rPr>
            </w:pPr>
            <w:r w:rsidRPr="000447B0">
              <w:rPr>
                <w:rFonts w:cs="Arial"/>
                <w:b/>
                <w:color w:val="70AD47"/>
                <w:sz w:val="24"/>
                <w:szCs w:val="24"/>
              </w:rPr>
              <w:t>Ref</w:t>
            </w:r>
          </w:p>
        </w:tc>
        <w:tc>
          <w:tcPr>
            <w:tcW w:w="3260" w:type="dxa"/>
            <w:tcBorders>
              <w:top w:val="single" w:sz="4" w:space="0" w:color="auto"/>
            </w:tcBorders>
            <w:shd w:val="clear" w:color="auto" w:fill="auto"/>
            <w:vAlign w:val="center"/>
          </w:tcPr>
          <w:p w14:paraId="77D3306A" w14:textId="77777777" w:rsidR="00512F9B" w:rsidRPr="000447B0" w:rsidRDefault="00512F9B" w:rsidP="00536B90">
            <w:pPr>
              <w:rPr>
                <w:rFonts w:cs="Arial"/>
                <w:b/>
                <w:color w:val="70AD47"/>
                <w:sz w:val="24"/>
                <w:szCs w:val="24"/>
              </w:rPr>
            </w:pPr>
            <w:r w:rsidRPr="000447B0">
              <w:rPr>
                <w:rFonts w:cs="Arial"/>
                <w:b/>
                <w:color w:val="70AD47"/>
                <w:sz w:val="24"/>
                <w:szCs w:val="24"/>
              </w:rPr>
              <w:t>What do I want /need to learn?</w:t>
            </w:r>
          </w:p>
        </w:tc>
        <w:tc>
          <w:tcPr>
            <w:tcW w:w="2977" w:type="dxa"/>
            <w:tcBorders>
              <w:top w:val="single" w:sz="4" w:space="0" w:color="auto"/>
            </w:tcBorders>
            <w:shd w:val="clear" w:color="auto" w:fill="auto"/>
            <w:vAlign w:val="center"/>
          </w:tcPr>
          <w:p w14:paraId="7BF55002" w14:textId="77777777" w:rsidR="00512F9B" w:rsidRPr="000447B0" w:rsidRDefault="00512F9B" w:rsidP="00536B90">
            <w:pPr>
              <w:rPr>
                <w:rFonts w:cs="Arial"/>
                <w:b/>
                <w:color w:val="70AD47"/>
                <w:sz w:val="24"/>
                <w:szCs w:val="24"/>
              </w:rPr>
            </w:pPr>
            <w:r w:rsidRPr="000447B0">
              <w:rPr>
                <w:rFonts w:cs="Arial"/>
                <w:b/>
                <w:color w:val="70AD47"/>
                <w:sz w:val="24"/>
                <w:szCs w:val="24"/>
              </w:rPr>
              <w:t>What will I do to achieve this?</w:t>
            </w:r>
          </w:p>
        </w:tc>
        <w:tc>
          <w:tcPr>
            <w:tcW w:w="3260" w:type="dxa"/>
            <w:tcBorders>
              <w:top w:val="single" w:sz="4" w:space="0" w:color="auto"/>
            </w:tcBorders>
            <w:shd w:val="clear" w:color="auto" w:fill="auto"/>
            <w:vAlign w:val="center"/>
          </w:tcPr>
          <w:p w14:paraId="0D0B6686" w14:textId="77777777" w:rsidR="00512F9B" w:rsidRPr="000447B0" w:rsidRDefault="00512F9B" w:rsidP="00536B90">
            <w:pPr>
              <w:rPr>
                <w:rFonts w:cs="Arial"/>
                <w:b/>
                <w:color w:val="70AD47"/>
                <w:sz w:val="24"/>
                <w:szCs w:val="24"/>
              </w:rPr>
            </w:pPr>
            <w:r w:rsidRPr="000447B0">
              <w:rPr>
                <w:rFonts w:cs="Arial"/>
                <w:b/>
                <w:color w:val="70AD47"/>
                <w:sz w:val="24"/>
                <w:szCs w:val="24"/>
              </w:rPr>
              <w:t>What resources or support will I need?</w:t>
            </w:r>
          </w:p>
        </w:tc>
        <w:tc>
          <w:tcPr>
            <w:tcW w:w="3098" w:type="dxa"/>
            <w:tcBorders>
              <w:top w:val="single" w:sz="4" w:space="0" w:color="auto"/>
            </w:tcBorders>
            <w:shd w:val="clear" w:color="auto" w:fill="auto"/>
            <w:vAlign w:val="center"/>
          </w:tcPr>
          <w:p w14:paraId="0968D7A8" w14:textId="77777777" w:rsidR="00512F9B" w:rsidRPr="000447B0" w:rsidRDefault="00512F9B" w:rsidP="00536B90">
            <w:pPr>
              <w:rPr>
                <w:rFonts w:cs="Arial"/>
                <w:b/>
                <w:color w:val="70AD47"/>
                <w:sz w:val="24"/>
                <w:szCs w:val="24"/>
              </w:rPr>
            </w:pPr>
            <w:r w:rsidRPr="000447B0">
              <w:rPr>
                <w:rFonts w:cs="Arial"/>
                <w:b/>
                <w:color w:val="70AD47"/>
                <w:sz w:val="24"/>
                <w:szCs w:val="24"/>
              </w:rPr>
              <w:t>What will be my success criteria?</w:t>
            </w:r>
          </w:p>
        </w:tc>
        <w:tc>
          <w:tcPr>
            <w:tcW w:w="1580" w:type="dxa"/>
            <w:tcBorders>
              <w:top w:val="single" w:sz="4" w:space="0" w:color="auto"/>
            </w:tcBorders>
            <w:shd w:val="clear" w:color="auto" w:fill="auto"/>
            <w:vAlign w:val="center"/>
          </w:tcPr>
          <w:p w14:paraId="16260B9F" w14:textId="77777777" w:rsidR="00512F9B" w:rsidRPr="000447B0" w:rsidRDefault="00512F9B" w:rsidP="004323A3">
            <w:pPr>
              <w:jc w:val="center"/>
              <w:rPr>
                <w:rFonts w:cs="Arial"/>
                <w:b/>
                <w:color w:val="70AD47"/>
                <w:sz w:val="24"/>
                <w:szCs w:val="24"/>
              </w:rPr>
            </w:pPr>
            <w:r w:rsidRPr="000447B0">
              <w:rPr>
                <w:rFonts w:cs="Arial"/>
                <w:b/>
                <w:color w:val="70AD47"/>
                <w:sz w:val="24"/>
                <w:szCs w:val="24"/>
              </w:rPr>
              <w:t>Target Dates for review</w:t>
            </w:r>
            <w:r w:rsidR="004323A3">
              <w:rPr>
                <w:rFonts w:cs="Arial"/>
                <w:b/>
                <w:color w:val="70AD47"/>
                <w:sz w:val="24"/>
                <w:szCs w:val="24"/>
              </w:rPr>
              <w:t>/</w:t>
            </w:r>
            <w:r w:rsidRPr="000447B0">
              <w:rPr>
                <w:rFonts w:cs="Arial"/>
                <w:b/>
                <w:color w:val="70AD47"/>
                <w:sz w:val="24"/>
                <w:szCs w:val="24"/>
              </w:rPr>
              <w:t xml:space="preserve"> completion?</w:t>
            </w:r>
          </w:p>
        </w:tc>
      </w:tr>
      <w:tr w:rsidR="00512F9B" w:rsidRPr="000447B0" w14:paraId="7AA1099A" w14:textId="77777777" w:rsidTr="004323A3">
        <w:trPr>
          <w:trHeight w:val="851"/>
        </w:trPr>
        <w:tc>
          <w:tcPr>
            <w:tcW w:w="993" w:type="dxa"/>
            <w:vAlign w:val="center"/>
          </w:tcPr>
          <w:p w14:paraId="1176EE71" w14:textId="77777777" w:rsidR="00512F9B" w:rsidRPr="000447B0" w:rsidRDefault="00512F9B" w:rsidP="00512F9B">
            <w:pPr>
              <w:spacing w:line="360" w:lineRule="auto"/>
              <w:jc w:val="center"/>
              <w:rPr>
                <w:rFonts w:cs="Arial"/>
              </w:rPr>
            </w:pPr>
            <w:r w:rsidRPr="000447B0">
              <w:rPr>
                <w:rFonts w:cs="Arial"/>
              </w:rPr>
              <w:t>202</w:t>
            </w:r>
            <w:r w:rsidR="00CD2DA2" w:rsidRPr="000447B0">
              <w:rPr>
                <w:rFonts w:cs="Arial"/>
              </w:rPr>
              <w:t>3</w:t>
            </w:r>
            <w:r w:rsidRPr="000447B0">
              <w:rPr>
                <w:rFonts w:cs="Arial"/>
              </w:rPr>
              <w:t>-01</w:t>
            </w:r>
          </w:p>
        </w:tc>
        <w:tc>
          <w:tcPr>
            <w:tcW w:w="3260" w:type="dxa"/>
            <w:shd w:val="clear" w:color="auto" w:fill="auto"/>
            <w:vAlign w:val="center"/>
          </w:tcPr>
          <w:p w14:paraId="1AA610BD" w14:textId="77777777" w:rsidR="00512F9B" w:rsidRPr="000447B0" w:rsidRDefault="00512F9B" w:rsidP="00737588">
            <w:pPr>
              <w:rPr>
                <w:rFonts w:cs="Arial"/>
              </w:rPr>
            </w:pPr>
            <w:bookmarkStart w:id="0" w:name="_Hlk12454400"/>
            <w:r w:rsidRPr="000447B0">
              <w:rPr>
                <w:rFonts w:cs="Arial"/>
              </w:rPr>
              <w:t>eg Maintain relevant Engineering knowledge and keep abreast of changes and developments in Technology and applications</w:t>
            </w:r>
          </w:p>
        </w:tc>
        <w:tc>
          <w:tcPr>
            <w:tcW w:w="2977" w:type="dxa"/>
            <w:shd w:val="clear" w:color="auto" w:fill="auto"/>
            <w:vAlign w:val="center"/>
          </w:tcPr>
          <w:p w14:paraId="6FDCD229" w14:textId="77777777" w:rsidR="00512F9B" w:rsidRPr="000447B0" w:rsidRDefault="00512F9B" w:rsidP="00737588">
            <w:pPr>
              <w:rPr>
                <w:rFonts w:cs="Arial"/>
              </w:rPr>
            </w:pPr>
            <w:r w:rsidRPr="000447B0">
              <w:rPr>
                <w:rFonts w:cs="Arial"/>
              </w:rPr>
              <w:t>eg Being actively involved in Professional Engineering, Standards, Networking and study material</w:t>
            </w:r>
          </w:p>
        </w:tc>
        <w:tc>
          <w:tcPr>
            <w:tcW w:w="3260" w:type="dxa"/>
            <w:shd w:val="clear" w:color="auto" w:fill="auto"/>
            <w:vAlign w:val="center"/>
          </w:tcPr>
          <w:p w14:paraId="0577753F" w14:textId="77777777" w:rsidR="00512F9B" w:rsidRPr="000447B0" w:rsidRDefault="00512F9B" w:rsidP="00737588">
            <w:pPr>
              <w:rPr>
                <w:rFonts w:cs="Arial"/>
              </w:rPr>
            </w:pPr>
            <w:r w:rsidRPr="000447B0">
              <w:rPr>
                <w:rFonts w:cs="Arial"/>
              </w:rPr>
              <w:t>eg Working as a Professional Engineer, Talking with Subject Mater experts, Books, Websites, Podcast, Documentaries on related technology</w:t>
            </w:r>
          </w:p>
        </w:tc>
        <w:tc>
          <w:tcPr>
            <w:tcW w:w="3098" w:type="dxa"/>
            <w:shd w:val="clear" w:color="auto" w:fill="auto"/>
            <w:vAlign w:val="center"/>
          </w:tcPr>
          <w:p w14:paraId="52D99939" w14:textId="77777777" w:rsidR="00512F9B" w:rsidRPr="000447B0" w:rsidRDefault="00512F9B" w:rsidP="00737588">
            <w:pPr>
              <w:rPr>
                <w:rFonts w:cs="Arial"/>
              </w:rPr>
            </w:pPr>
            <w:r w:rsidRPr="000447B0">
              <w:rPr>
                <w:rFonts w:cs="Arial"/>
              </w:rPr>
              <w:t>eg I can talk authoritatively with peers on topics related to Engineering, Technology and Design</w:t>
            </w:r>
          </w:p>
        </w:tc>
        <w:tc>
          <w:tcPr>
            <w:tcW w:w="1580" w:type="dxa"/>
            <w:shd w:val="clear" w:color="auto" w:fill="auto"/>
            <w:vAlign w:val="center"/>
          </w:tcPr>
          <w:p w14:paraId="00D80769" w14:textId="77777777" w:rsidR="00512F9B" w:rsidRPr="000447B0" w:rsidRDefault="00512F9B" w:rsidP="00737588">
            <w:pPr>
              <w:jc w:val="center"/>
              <w:rPr>
                <w:rFonts w:cs="Arial"/>
              </w:rPr>
            </w:pPr>
            <w:r w:rsidRPr="000447B0">
              <w:rPr>
                <w:rFonts w:cs="Arial"/>
              </w:rPr>
              <w:t>Annually</w:t>
            </w:r>
          </w:p>
        </w:tc>
      </w:tr>
      <w:tr w:rsidR="00512F9B" w:rsidRPr="000447B0" w14:paraId="0EBF25AA" w14:textId="77777777" w:rsidTr="004323A3">
        <w:trPr>
          <w:trHeight w:val="964"/>
        </w:trPr>
        <w:tc>
          <w:tcPr>
            <w:tcW w:w="992" w:type="dxa"/>
            <w:vAlign w:val="center"/>
          </w:tcPr>
          <w:p w14:paraId="0EFA5D93" w14:textId="77777777" w:rsidR="00512F9B" w:rsidRPr="000447B0" w:rsidRDefault="00512F9B" w:rsidP="00512F9B">
            <w:pPr>
              <w:spacing w:line="360" w:lineRule="auto"/>
              <w:jc w:val="center"/>
              <w:rPr>
                <w:rFonts w:cs="Arial"/>
              </w:rPr>
            </w:pPr>
          </w:p>
        </w:tc>
        <w:bookmarkEnd w:id="0"/>
        <w:tc>
          <w:tcPr>
            <w:tcW w:w="992" w:type="dxa"/>
            <w:shd w:val="clear" w:color="auto" w:fill="auto"/>
            <w:vAlign w:val="center"/>
          </w:tcPr>
          <w:p w14:paraId="35E47C63" w14:textId="77777777" w:rsidR="00512F9B" w:rsidRPr="000447B0" w:rsidRDefault="00512F9B" w:rsidP="0045374A">
            <w:pPr>
              <w:spacing w:line="360" w:lineRule="auto"/>
              <w:rPr>
                <w:rFonts w:cs="Arial"/>
              </w:rPr>
            </w:pPr>
          </w:p>
        </w:tc>
        <w:tc>
          <w:tcPr>
            <w:tcW w:w="992" w:type="dxa"/>
            <w:shd w:val="clear" w:color="auto" w:fill="auto"/>
            <w:vAlign w:val="center"/>
          </w:tcPr>
          <w:p w14:paraId="1984AD58" w14:textId="77777777" w:rsidR="00512F9B" w:rsidRPr="000447B0" w:rsidRDefault="00512F9B" w:rsidP="0045374A">
            <w:pPr>
              <w:spacing w:line="360" w:lineRule="auto"/>
              <w:rPr>
                <w:rFonts w:cs="Arial"/>
              </w:rPr>
            </w:pPr>
          </w:p>
        </w:tc>
        <w:tc>
          <w:tcPr>
            <w:tcW w:w="992" w:type="dxa"/>
            <w:shd w:val="clear" w:color="auto" w:fill="auto"/>
            <w:vAlign w:val="center"/>
          </w:tcPr>
          <w:p w14:paraId="11FAD879" w14:textId="77777777" w:rsidR="00512F9B" w:rsidRPr="000447B0" w:rsidRDefault="00512F9B" w:rsidP="0045374A">
            <w:pPr>
              <w:spacing w:line="360" w:lineRule="auto"/>
              <w:rPr>
                <w:rFonts w:cs="Arial"/>
              </w:rPr>
            </w:pPr>
          </w:p>
        </w:tc>
        <w:tc>
          <w:tcPr>
            <w:tcW w:w="992" w:type="dxa"/>
            <w:shd w:val="clear" w:color="auto" w:fill="auto"/>
            <w:vAlign w:val="center"/>
          </w:tcPr>
          <w:p w14:paraId="5F4F42B7" w14:textId="77777777" w:rsidR="00512F9B" w:rsidRPr="000447B0" w:rsidRDefault="00512F9B" w:rsidP="0045374A">
            <w:pPr>
              <w:spacing w:line="360" w:lineRule="auto"/>
              <w:rPr>
                <w:rFonts w:cs="Arial"/>
              </w:rPr>
            </w:pPr>
          </w:p>
        </w:tc>
        <w:tc>
          <w:tcPr>
            <w:tcW w:w="992" w:type="dxa"/>
            <w:shd w:val="clear" w:color="auto" w:fill="auto"/>
            <w:vAlign w:val="center"/>
          </w:tcPr>
          <w:p w14:paraId="7EBF5F7C" w14:textId="77777777" w:rsidR="00512F9B" w:rsidRPr="000447B0" w:rsidRDefault="00512F9B" w:rsidP="002A4098">
            <w:pPr>
              <w:spacing w:line="360" w:lineRule="auto"/>
              <w:jc w:val="center"/>
              <w:rPr>
                <w:rFonts w:cs="Arial"/>
              </w:rPr>
            </w:pPr>
          </w:p>
        </w:tc>
      </w:tr>
      <w:tr w:rsidR="00512F9B" w:rsidRPr="000447B0" w14:paraId="5D84A467" w14:textId="77777777" w:rsidTr="004323A3">
        <w:trPr>
          <w:trHeight w:val="964"/>
        </w:trPr>
        <w:tc>
          <w:tcPr>
            <w:tcW w:w="992" w:type="dxa"/>
            <w:vAlign w:val="center"/>
          </w:tcPr>
          <w:p w14:paraId="5614A9EC" w14:textId="77777777" w:rsidR="00512F9B" w:rsidRPr="000447B0" w:rsidRDefault="00512F9B" w:rsidP="00512F9B">
            <w:pPr>
              <w:spacing w:line="360" w:lineRule="auto"/>
              <w:jc w:val="center"/>
              <w:rPr>
                <w:rFonts w:cs="Arial"/>
              </w:rPr>
            </w:pPr>
          </w:p>
        </w:tc>
        <w:tc>
          <w:tcPr>
            <w:tcW w:w="992" w:type="dxa"/>
            <w:shd w:val="clear" w:color="auto" w:fill="auto"/>
            <w:vAlign w:val="center"/>
          </w:tcPr>
          <w:p w14:paraId="71C7A14B" w14:textId="77777777" w:rsidR="00512F9B" w:rsidRPr="000447B0" w:rsidRDefault="00512F9B" w:rsidP="0045374A">
            <w:pPr>
              <w:spacing w:line="360" w:lineRule="auto"/>
              <w:rPr>
                <w:rFonts w:cs="Arial"/>
              </w:rPr>
            </w:pPr>
          </w:p>
        </w:tc>
        <w:tc>
          <w:tcPr>
            <w:tcW w:w="992" w:type="dxa"/>
            <w:shd w:val="clear" w:color="auto" w:fill="auto"/>
            <w:vAlign w:val="center"/>
          </w:tcPr>
          <w:p w14:paraId="12839CEE" w14:textId="77777777" w:rsidR="00512F9B" w:rsidRPr="000447B0" w:rsidRDefault="00512F9B" w:rsidP="0045374A">
            <w:pPr>
              <w:spacing w:line="360" w:lineRule="auto"/>
              <w:rPr>
                <w:rFonts w:cs="Arial"/>
              </w:rPr>
            </w:pPr>
          </w:p>
        </w:tc>
        <w:tc>
          <w:tcPr>
            <w:tcW w:w="992" w:type="dxa"/>
            <w:shd w:val="clear" w:color="auto" w:fill="auto"/>
            <w:vAlign w:val="center"/>
          </w:tcPr>
          <w:p w14:paraId="5E28127A" w14:textId="77777777" w:rsidR="00512F9B" w:rsidRPr="000447B0" w:rsidRDefault="00512F9B" w:rsidP="0045374A">
            <w:pPr>
              <w:spacing w:line="360" w:lineRule="auto"/>
              <w:rPr>
                <w:rFonts w:cs="Arial"/>
              </w:rPr>
            </w:pPr>
          </w:p>
        </w:tc>
        <w:tc>
          <w:tcPr>
            <w:tcW w:w="992" w:type="dxa"/>
            <w:shd w:val="clear" w:color="auto" w:fill="auto"/>
            <w:vAlign w:val="center"/>
          </w:tcPr>
          <w:p w14:paraId="4259BF1E" w14:textId="77777777" w:rsidR="00512F9B" w:rsidRPr="000447B0" w:rsidRDefault="00512F9B" w:rsidP="0045374A">
            <w:pPr>
              <w:spacing w:line="360" w:lineRule="auto"/>
              <w:rPr>
                <w:rFonts w:cs="Arial"/>
              </w:rPr>
            </w:pPr>
          </w:p>
        </w:tc>
        <w:tc>
          <w:tcPr>
            <w:tcW w:w="992" w:type="dxa"/>
            <w:shd w:val="clear" w:color="auto" w:fill="auto"/>
            <w:vAlign w:val="center"/>
          </w:tcPr>
          <w:p w14:paraId="0805B1DA" w14:textId="77777777" w:rsidR="00512F9B" w:rsidRPr="000447B0" w:rsidRDefault="00512F9B" w:rsidP="002A4098">
            <w:pPr>
              <w:spacing w:line="360" w:lineRule="auto"/>
              <w:jc w:val="center"/>
              <w:rPr>
                <w:rFonts w:cs="Arial"/>
              </w:rPr>
            </w:pPr>
          </w:p>
        </w:tc>
      </w:tr>
      <w:tr w:rsidR="00512F9B" w:rsidRPr="000447B0" w14:paraId="67DBD0F9" w14:textId="77777777" w:rsidTr="004323A3">
        <w:trPr>
          <w:trHeight w:val="964"/>
        </w:trPr>
        <w:tc>
          <w:tcPr>
            <w:tcW w:w="992" w:type="dxa"/>
            <w:vAlign w:val="center"/>
          </w:tcPr>
          <w:p w14:paraId="44A3E3B3" w14:textId="77777777" w:rsidR="00512F9B" w:rsidRPr="000447B0" w:rsidRDefault="00512F9B" w:rsidP="00512F9B">
            <w:pPr>
              <w:spacing w:line="360" w:lineRule="auto"/>
              <w:jc w:val="center"/>
              <w:rPr>
                <w:rFonts w:cs="Arial"/>
              </w:rPr>
            </w:pPr>
          </w:p>
        </w:tc>
        <w:tc>
          <w:tcPr>
            <w:tcW w:w="992" w:type="dxa"/>
            <w:shd w:val="clear" w:color="auto" w:fill="auto"/>
            <w:vAlign w:val="center"/>
          </w:tcPr>
          <w:p w14:paraId="5E633386" w14:textId="77777777" w:rsidR="00512F9B" w:rsidRPr="000447B0" w:rsidRDefault="00512F9B" w:rsidP="0045374A">
            <w:pPr>
              <w:spacing w:line="360" w:lineRule="auto"/>
              <w:rPr>
                <w:rFonts w:cs="Arial"/>
              </w:rPr>
            </w:pPr>
          </w:p>
        </w:tc>
        <w:tc>
          <w:tcPr>
            <w:tcW w:w="992" w:type="dxa"/>
            <w:shd w:val="clear" w:color="auto" w:fill="auto"/>
            <w:vAlign w:val="center"/>
          </w:tcPr>
          <w:p w14:paraId="1EBC924B" w14:textId="77777777" w:rsidR="00512F9B" w:rsidRPr="000447B0" w:rsidRDefault="00512F9B" w:rsidP="0045374A">
            <w:pPr>
              <w:spacing w:line="360" w:lineRule="auto"/>
              <w:rPr>
                <w:rFonts w:cs="Arial"/>
              </w:rPr>
            </w:pPr>
          </w:p>
        </w:tc>
        <w:tc>
          <w:tcPr>
            <w:tcW w:w="992" w:type="dxa"/>
            <w:shd w:val="clear" w:color="auto" w:fill="auto"/>
            <w:vAlign w:val="center"/>
          </w:tcPr>
          <w:p w14:paraId="43450F54" w14:textId="77777777" w:rsidR="00512F9B" w:rsidRPr="000447B0" w:rsidRDefault="00512F9B" w:rsidP="0045374A">
            <w:pPr>
              <w:spacing w:line="360" w:lineRule="auto"/>
              <w:rPr>
                <w:rFonts w:cs="Arial"/>
              </w:rPr>
            </w:pPr>
          </w:p>
        </w:tc>
        <w:tc>
          <w:tcPr>
            <w:tcW w:w="992" w:type="dxa"/>
            <w:shd w:val="clear" w:color="auto" w:fill="auto"/>
            <w:vAlign w:val="center"/>
          </w:tcPr>
          <w:p w14:paraId="4B69D950" w14:textId="77777777" w:rsidR="00512F9B" w:rsidRPr="000447B0" w:rsidRDefault="00512F9B" w:rsidP="0045374A">
            <w:pPr>
              <w:spacing w:line="360" w:lineRule="auto"/>
              <w:rPr>
                <w:rFonts w:cs="Arial"/>
              </w:rPr>
            </w:pPr>
          </w:p>
        </w:tc>
        <w:tc>
          <w:tcPr>
            <w:tcW w:w="992" w:type="dxa"/>
            <w:shd w:val="clear" w:color="auto" w:fill="auto"/>
            <w:vAlign w:val="center"/>
          </w:tcPr>
          <w:p w14:paraId="36C2BD10" w14:textId="77777777" w:rsidR="00512F9B" w:rsidRPr="000447B0" w:rsidRDefault="00512F9B" w:rsidP="002A4098">
            <w:pPr>
              <w:spacing w:line="360" w:lineRule="auto"/>
              <w:jc w:val="center"/>
              <w:rPr>
                <w:rFonts w:cs="Arial"/>
              </w:rPr>
            </w:pPr>
          </w:p>
        </w:tc>
      </w:tr>
      <w:tr w:rsidR="00512F9B" w:rsidRPr="000447B0" w14:paraId="30D97FFA" w14:textId="77777777" w:rsidTr="004323A3">
        <w:trPr>
          <w:trHeight w:val="964"/>
        </w:trPr>
        <w:tc>
          <w:tcPr>
            <w:tcW w:w="992" w:type="dxa"/>
            <w:vAlign w:val="center"/>
          </w:tcPr>
          <w:p w14:paraId="76ECC934" w14:textId="77777777" w:rsidR="00512F9B" w:rsidRPr="000447B0" w:rsidRDefault="00512F9B" w:rsidP="00512F9B">
            <w:pPr>
              <w:spacing w:line="360" w:lineRule="auto"/>
              <w:jc w:val="center"/>
              <w:rPr>
                <w:rFonts w:cs="Arial"/>
              </w:rPr>
            </w:pPr>
          </w:p>
        </w:tc>
        <w:tc>
          <w:tcPr>
            <w:tcW w:w="992" w:type="dxa"/>
            <w:shd w:val="clear" w:color="auto" w:fill="auto"/>
            <w:vAlign w:val="center"/>
          </w:tcPr>
          <w:p w14:paraId="74EFCD8B" w14:textId="77777777" w:rsidR="00512F9B" w:rsidRPr="000447B0" w:rsidRDefault="00512F9B" w:rsidP="0045374A">
            <w:pPr>
              <w:spacing w:line="360" w:lineRule="auto"/>
              <w:rPr>
                <w:rFonts w:cs="Arial"/>
              </w:rPr>
            </w:pPr>
          </w:p>
        </w:tc>
        <w:tc>
          <w:tcPr>
            <w:tcW w:w="992" w:type="dxa"/>
            <w:shd w:val="clear" w:color="auto" w:fill="auto"/>
            <w:vAlign w:val="center"/>
          </w:tcPr>
          <w:p w14:paraId="2EAD3EDD" w14:textId="77777777" w:rsidR="00512F9B" w:rsidRPr="000447B0" w:rsidRDefault="00512F9B" w:rsidP="0045374A">
            <w:pPr>
              <w:spacing w:line="360" w:lineRule="auto"/>
              <w:rPr>
                <w:rFonts w:cs="Arial"/>
              </w:rPr>
            </w:pPr>
          </w:p>
        </w:tc>
        <w:tc>
          <w:tcPr>
            <w:tcW w:w="992" w:type="dxa"/>
            <w:shd w:val="clear" w:color="auto" w:fill="auto"/>
            <w:vAlign w:val="center"/>
          </w:tcPr>
          <w:p w14:paraId="47517761" w14:textId="77777777" w:rsidR="00512F9B" w:rsidRPr="000447B0" w:rsidRDefault="00512F9B" w:rsidP="0045374A">
            <w:pPr>
              <w:spacing w:line="360" w:lineRule="auto"/>
              <w:rPr>
                <w:rFonts w:cs="Arial"/>
              </w:rPr>
            </w:pPr>
          </w:p>
        </w:tc>
        <w:tc>
          <w:tcPr>
            <w:tcW w:w="992" w:type="dxa"/>
            <w:shd w:val="clear" w:color="auto" w:fill="auto"/>
            <w:vAlign w:val="center"/>
          </w:tcPr>
          <w:p w14:paraId="1B5DAEF0" w14:textId="77777777" w:rsidR="00512F9B" w:rsidRPr="000447B0" w:rsidRDefault="00512F9B" w:rsidP="0045374A">
            <w:pPr>
              <w:spacing w:line="360" w:lineRule="auto"/>
              <w:rPr>
                <w:rFonts w:cs="Arial"/>
              </w:rPr>
            </w:pPr>
          </w:p>
        </w:tc>
        <w:tc>
          <w:tcPr>
            <w:tcW w:w="992" w:type="dxa"/>
            <w:shd w:val="clear" w:color="auto" w:fill="auto"/>
            <w:vAlign w:val="center"/>
          </w:tcPr>
          <w:p w14:paraId="740CF9D6" w14:textId="77777777" w:rsidR="00512F9B" w:rsidRPr="000447B0" w:rsidRDefault="00512F9B" w:rsidP="002A4098">
            <w:pPr>
              <w:spacing w:line="360" w:lineRule="auto"/>
              <w:jc w:val="center"/>
              <w:rPr>
                <w:rFonts w:cs="Arial"/>
              </w:rPr>
            </w:pPr>
          </w:p>
        </w:tc>
      </w:tr>
    </w:tbl>
    <w:p w14:paraId="230F6FC4" w14:textId="77777777" w:rsidR="006E2342" w:rsidRPr="000447B0" w:rsidRDefault="006E2342" w:rsidP="0005147F">
      <w:pPr>
        <w:jc w:val="center"/>
        <w:rPr>
          <w:b/>
          <w:color w:val="70AD47"/>
          <w:sz w:val="32"/>
          <w:szCs w:val="32"/>
        </w:rPr>
        <w:sectPr w:rsidR="006E2342" w:rsidRPr="000447B0" w:rsidSect="00737588">
          <w:headerReference w:type="default" r:id="rId13"/>
          <w:pgSz w:w="16834" w:h="11909" w:orient="landscape" w:code="9"/>
          <w:pgMar w:top="851" w:right="851" w:bottom="851" w:left="851" w:header="720" w:footer="720" w:gutter="0"/>
          <w:cols w:space="720"/>
        </w:sectPr>
      </w:pP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54"/>
        <w:gridCol w:w="1104"/>
        <w:gridCol w:w="3637"/>
        <w:gridCol w:w="4072"/>
        <w:gridCol w:w="1794"/>
        <w:gridCol w:w="6"/>
      </w:tblGrid>
      <w:tr w:rsidR="00933801" w:rsidRPr="000447B0" w14:paraId="77239F3F" w14:textId="77777777" w:rsidTr="005A034C">
        <w:trPr>
          <w:trHeight w:val="680"/>
          <w:tblHeader/>
        </w:trPr>
        <w:tc>
          <w:tcPr>
            <w:tcW w:w="15343" w:type="dxa"/>
            <w:gridSpan w:val="7"/>
            <w:tcBorders>
              <w:top w:val="nil"/>
              <w:left w:val="nil"/>
              <w:bottom w:val="single" w:sz="4" w:space="0" w:color="auto"/>
              <w:right w:val="nil"/>
            </w:tcBorders>
          </w:tcPr>
          <w:p w14:paraId="223F72CB" w14:textId="77777777" w:rsidR="00933801" w:rsidRPr="000447B0" w:rsidRDefault="00933801" w:rsidP="0005147F">
            <w:pPr>
              <w:jc w:val="center"/>
              <w:rPr>
                <w:b/>
                <w:color w:val="70AD47"/>
                <w:sz w:val="32"/>
                <w:szCs w:val="32"/>
              </w:rPr>
            </w:pPr>
            <w:r w:rsidRPr="000447B0">
              <w:rPr>
                <w:b/>
                <w:color w:val="70AD47"/>
                <w:sz w:val="32"/>
                <w:szCs w:val="32"/>
              </w:rPr>
              <w:lastRenderedPageBreak/>
              <w:t>CPD Record</w:t>
            </w:r>
          </w:p>
        </w:tc>
      </w:tr>
      <w:tr w:rsidR="00E44242" w:rsidRPr="000447B0" w14:paraId="70F96209" w14:textId="77777777" w:rsidTr="0045687F">
        <w:trPr>
          <w:gridAfter w:val="1"/>
          <w:wAfter w:w="6" w:type="dxa"/>
          <w:trHeight w:val="680"/>
          <w:tblHeader/>
        </w:trPr>
        <w:tc>
          <w:tcPr>
            <w:tcW w:w="1276" w:type="dxa"/>
            <w:tcBorders>
              <w:top w:val="single" w:sz="4" w:space="0" w:color="auto"/>
              <w:bottom w:val="single" w:sz="4" w:space="0" w:color="auto"/>
            </w:tcBorders>
            <w:shd w:val="clear" w:color="auto" w:fill="auto"/>
            <w:vAlign w:val="center"/>
          </w:tcPr>
          <w:p w14:paraId="2CA13B5C" w14:textId="77777777" w:rsidR="00E44242" w:rsidRPr="000447B0" w:rsidRDefault="00E44242" w:rsidP="00ED2F90">
            <w:pPr>
              <w:jc w:val="center"/>
              <w:rPr>
                <w:rFonts w:cs="Arial"/>
                <w:b/>
                <w:color w:val="70AD47"/>
                <w:sz w:val="24"/>
                <w:szCs w:val="24"/>
              </w:rPr>
            </w:pPr>
            <w:r w:rsidRPr="000447B0">
              <w:rPr>
                <w:rFonts w:cs="Arial"/>
                <w:b/>
                <w:color w:val="70AD47"/>
                <w:sz w:val="24"/>
                <w:szCs w:val="24"/>
              </w:rPr>
              <w:t>Key</w:t>
            </w:r>
            <w:r w:rsidR="00B2322F" w:rsidRPr="000447B0">
              <w:rPr>
                <w:rFonts w:cs="Arial"/>
                <w:b/>
                <w:color w:val="70AD47"/>
                <w:sz w:val="24"/>
                <w:szCs w:val="24"/>
              </w:rPr>
              <w:t xml:space="preserve"> </w:t>
            </w:r>
            <w:r w:rsidRPr="000447B0">
              <w:rPr>
                <w:rFonts w:cs="Arial"/>
                <w:b/>
                <w:color w:val="70AD47"/>
                <w:sz w:val="24"/>
                <w:szCs w:val="24"/>
              </w:rPr>
              <w:t>Dates</w:t>
            </w:r>
          </w:p>
        </w:tc>
        <w:tc>
          <w:tcPr>
            <w:tcW w:w="3454" w:type="dxa"/>
            <w:tcBorders>
              <w:top w:val="single" w:sz="4" w:space="0" w:color="auto"/>
              <w:bottom w:val="single" w:sz="4" w:space="0" w:color="auto"/>
            </w:tcBorders>
            <w:shd w:val="clear" w:color="auto" w:fill="auto"/>
            <w:vAlign w:val="center"/>
          </w:tcPr>
          <w:p w14:paraId="406EFB7C" w14:textId="77777777" w:rsidR="00E44242" w:rsidRPr="000447B0" w:rsidRDefault="00E44242" w:rsidP="00ED2F90">
            <w:pPr>
              <w:jc w:val="center"/>
              <w:rPr>
                <w:rFonts w:cs="Arial"/>
                <w:b/>
                <w:color w:val="70AD47"/>
                <w:sz w:val="24"/>
                <w:szCs w:val="24"/>
              </w:rPr>
            </w:pPr>
            <w:r w:rsidRPr="000447B0">
              <w:rPr>
                <w:rFonts w:cs="Arial"/>
                <w:b/>
                <w:color w:val="70AD47"/>
                <w:sz w:val="24"/>
                <w:szCs w:val="24"/>
              </w:rPr>
              <w:t>What did you do?</w:t>
            </w:r>
          </w:p>
        </w:tc>
        <w:tc>
          <w:tcPr>
            <w:tcW w:w="1104" w:type="dxa"/>
            <w:tcBorders>
              <w:top w:val="single" w:sz="4" w:space="0" w:color="auto"/>
              <w:bottom w:val="single" w:sz="4" w:space="0" w:color="auto"/>
            </w:tcBorders>
          </w:tcPr>
          <w:p w14:paraId="7CB28D53" w14:textId="77777777" w:rsidR="00E44242" w:rsidRPr="000447B0" w:rsidRDefault="00B019A2" w:rsidP="00ED2F90">
            <w:pPr>
              <w:jc w:val="center"/>
              <w:rPr>
                <w:rFonts w:cs="Arial"/>
                <w:b/>
                <w:color w:val="70AD47"/>
                <w:sz w:val="24"/>
                <w:szCs w:val="24"/>
              </w:rPr>
            </w:pPr>
            <w:r w:rsidRPr="000447B0">
              <w:rPr>
                <w:rFonts w:cs="Arial"/>
                <w:b/>
                <w:color w:val="70AD47"/>
                <w:sz w:val="24"/>
                <w:szCs w:val="24"/>
              </w:rPr>
              <w:t>Dev</w:t>
            </w:r>
            <w:r w:rsidR="00F87BF7" w:rsidRPr="000447B0">
              <w:rPr>
                <w:rFonts w:cs="Arial"/>
                <w:b/>
                <w:color w:val="70AD47"/>
                <w:sz w:val="24"/>
                <w:szCs w:val="24"/>
              </w:rPr>
              <w:t xml:space="preserve"> </w:t>
            </w:r>
            <w:r w:rsidRPr="000447B0">
              <w:rPr>
                <w:rFonts w:cs="Arial"/>
                <w:b/>
                <w:color w:val="70AD47"/>
                <w:sz w:val="24"/>
                <w:szCs w:val="24"/>
              </w:rPr>
              <w:t>Plan Ref.</w:t>
            </w:r>
          </w:p>
        </w:tc>
        <w:tc>
          <w:tcPr>
            <w:tcW w:w="3637" w:type="dxa"/>
            <w:tcBorders>
              <w:top w:val="single" w:sz="4" w:space="0" w:color="auto"/>
              <w:bottom w:val="single" w:sz="4" w:space="0" w:color="auto"/>
            </w:tcBorders>
            <w:shd w:val="clear" w:color="auto" w:fill="auto"/>
            <w:vAlign w:val="center"/>
          </w:tcPr>
          <w:p w14:paraId="68E49BB7" w14:textId="77777777" w:rsidR="00E44242" w:rsidRPr="000447B0" w:rsidRDefault="00E44242" w:rsidP="00ED2F90">
            <w:pPr>
              <w:jc w:val="center"/>
              <w:rPr>
                <w:rFonts w:cs="Arial"/>
                <w:b/>
                <w:color w:val="70AD47"/>
                <w:sz w:val="24"/>
                <w:szCs w:val="24"/>
              </w:rPr>
            </w:pPr>
            <w:r w:rsidRPr="000447B0">
              <w:rPr>
                <w:rFonts w:cs="Arial"/>
                <w:b/>
                <w:color w:val="70AD47"/>
                <w:sz w:val="24"/>
                <w:szCs w:val="24"/>
              </w:rPr>
              <w:t>Why?</w:t>
            </w:r>
          </w:p>
        </w:tc>
        <w:tc>
          <w:tcPr>
            <w:tcW w:w="4072" w:type="dxa"/>
            <w:tcBorders>
              <w:top w:val="single" w:sz="4" w:space="0" w:color="auto"/>
              <w:bottom w:val="single" w:sz="4" w:space="0" w:color="auto"/>
            </w:tcBorders>
            <w:vAlign w:val="center"/>
          </w:tcPr>
          <w:p w14:paraId="2536B158" w14:textId="77777777" w:rsidR="00E44242" w:rsidRPr="000447B0" w:rsidRDefault="00E44242" w:rsidP="00ED2F90">
            <w:pPr>
              <w:jc w:val="center"/>
              <w:rPr>
                <w:rFonts w:cs="Arial"/>
                <w:b/>
                <w:color w:val="70AD47"/>
                <w:sz w:val="24"/>
                <w:szCs w:val="24"/>
              </w:rPr>
            </w:pPr>
            <w:r w:rsidRPr="000447B0">
              <w:rPr>
                <w:rFonts w:cs="Arial"/>
                <w:b/>
                <w:color w:val="70AD47"/>
                <w:sz w:val="24"/>
                <w:szCs w:val="24"/>
              </w:rPr>
              <w:t>Reflection</w:t>
            </w:r>
          </w:p>
          <w:p w14:paraId="3E3E4C18" w14:textId="77777777" w:rsidR="00E44242" w:rsidRPr="000447B0" w:rsidRDefault="00E44242" w:rsidP="00ED2F90">
            <w:pPr>
              <w:jc w:val="center"/>
              <w:rPr>
                <w:rFonts w:cs="Arial"/>
                <w:b/>
                <w:color w:val="70AD47"/>
                <w:sz w:val="24"/>
                <w:szCs w:val="24"/>
              </w:rPr>
            </w:pPr>
            <w:r w:rsidRPr="000447B0">
              <w:rPr>
                <w:rFonts w:cs="Arial"/>
                <w:b/>
                <w:color w:val="70AD47"/>
                <w:sz w:val="24"/>
                <w:szCs w:val="24"/>
              </w:rPr>
              <w:t>What did you learn from this?</w:t>
            </w:r>
          </w:p>
        </w:tc>
        <w:tc>
          <w:tcPr>
            <w:tcW w:w="1794" w:type="dxa"/>
            <w:tcBorders>
              <w:top w:val="single" w:sz="4" w:space="0" w:color="auto"/>
              <w:bottom w:val="single" w:sz="4" w:space="0" w:color="auto"/>
            </w:tcBorders>
            <w:vAlign w:val="center"/>
          </w:tcPr>
          <w:p w14:paraId="76FA075D" w14:textId="77777777" w:rsidR="00E44242" w:rsidRPr="000447B0" w:rsidRDefault="00E44242" w:rsidP="00E55F9C">
            <w:pPr>
              <w:jc w:val="center"/>
              <w:rPr>
                <w:rFonts w:cs="Arial"/>
                <w:b/>
                <w:color w:val="70AD47"/>
                <w:sz w:val="24"/>
                <w:szCs w:val="24"/>
              </w:rPr>
            </w:pPr>
            <w:r w:rsidRPr="000447B0">
              <w:rPr>
                <w:rFonts w:cs="Arial"/>
                <w:b/>
                <w:color w:val="70AD47"/>
                <w:sz w:val="24"/>
                <w:szCs w:val="24"/>
              </w:rPr>
              <w:t>Relevant Competencies</w:t>
            </w:r>
          </w:p>
        </w:tc>
      </w:tr>
      <w:tr w:rsidR="00E44242" w:rsidRPr="000447B0" w14:paraId="3C601B9E" w14:textId="77777777" w:rsidTr="00B2322F">
        <w:trPr>
          <w:gridAfter w:val="1"/>
          <w:wAfter w:w="6" w:type="dxa"/>
          <w:trHeight w:val="851"/>
        </w:trPr>
        <w:tc>
          <w:tcPr>
            <w:tcW w:w="1276" w:type="dxa"/>
            <w:tcBorders>
              <w:top w:val="single" w:sz="4" w:space="0" w:color="auto"/>
            </w:tcBorders>
            <w:shd w:val="clear" w:color="auto" w:fill="auto"/>
            <w:vAlign w:val="center"/>
          </w:tcPr>
          <w:p w14:paraId="2A32D8CD" w14:textId="77777777" w:rsidR="00E44242" w:rsidRPr="000447B0" w:rsidRDefault="00E44242" w:rsidP="00B066BD">
            <w:r w:rsidRPr="000447B0">
              <w:t>eg Ongoing bi-Monthly</w:t>
            </w:r>
          </w:p>
        </w:tc>
        <w:tc>
          <w:tcPr>
            <w:tcW w:w="3454" w:type="dxa"/>
            <w:tcBorders>
              <w:top w:val="single" w:sz="4" w:space="0" w:color="auto"/>
            </w:tcBorders>
            <w:shd w:val="clear" w:color="auto" w:fill="auto"/>
            <w:vAlign w:val="center"/>
          </w:tcPr>
          <w:p w14:paraId="7BB3E8BE" w14:textId="77777777" w:rsidR="00E44242" w:rsidRPr="000447B0" w:rsidRDefault="00E44242" w:rsidP="00B066BD">
            <w:r w:rsidRPr="000447B0">
              <w:t>eg Chair design review meeting</w:t>
            </w:r>
          </w:p>
        </w:tc>
        <w:tc>
          <w:tcPr>
            <w:tcW w:w="1104" w:type="dxa"/>
            <w:tcBorders>
              <w:top w:val="single" w:sz="4" w:space="0" w:color="auto"/>
            </w:tcBorders>
            <w:vAlign w:val="center"/>
          </w:tcPr>
          <w:p w14:paraId="3FF4AAAC" w14:textId="77777777" w:rsidR="00E44242" w:rsidRPr="000447B0" w:rsidRDefault="00E54F62" w:rsidP="00D555A4">
            <w:pPr>
              <w:jc w:val="center"/>
            </w:pPr>
            <w:r w:rsidRPr="000447B0">
              <w:t>2023-01</w:t>
            </w:r>
          </w:p>
        </w:tc>
        <w:tc>
          <w:tcPr>
            <w:tcW w:w="3637" w:type="dxa"/>
            <w:tcBorders>
              <w:top w:val="single" w:sz="4" w:space="0" w:color="auto"/>
            </w:tcBorders>
            <w:shd w:val="clear" w:color="auto" w:fill="auto"/>
            <w:vAlign w:val="center"/>
          </w:tcPr>
          <w:p w14:paraId="284466D2" w14:textId="77777777" w:rsidR="00E44242" w:rsidRPr="000447B0" w:rsidRDefault="00E44242" w:rsidP="00B066BD">
            <w:r w:rsidRPr="000447B0">
              <w:t xml:space="preserve">Responsibilities of post, role and grade </w:t>
            </w:r>
          </w:p>
        </w:tc>
        <w:tc>
          <w:tcPr>
            <w:tcW w:w="4072" w:type="dxa"/>
            <w:tcBorders>
              <w:top w:val="single" w:sz="4" w:space="0" w:color="auto"/>
            </w:tcBorders>
            <w:vAlign w:val="center"/>
          </w:tcPr>
          <w:p w14:paraId="63295410" w14:textId="77777777" w:rsidR="00E44242" w:rsidRPr="000447B0" w:rsidRDefault="00E44242" w:rsidP="00B066BD">
            <w:r w:rsidRPr="000447B0">
              <w:t>eg Leadership, System Knowledge, Design and development of Processes and Systems</w:t>
            </w:r>
          </w:p>
        </w:tc>
        <w:tc>
          <w:tcPr>
            <w:tcW w:w="1794" w:type="dxa"/>
            <w:tcBorders>
              <w:top w:val="single" w:sz="4" w:space="0" w:color="auto"/>
            </w:tcBorders>
            <w:vAlign w:val="center"/>
          </w:tcPr>
          <w:p w14:paraId="438AD87B" w14:textId="77777777" w:rsidR="00E44242" w:rsidRPr="000447B0" w:rsidRDefault="00E44242" w:rsidP="00B2322F">
            <w:pPr>
              <w:jc w:val="center"/>
            </w:pPr>
            <w:r w:rsidRPr="000447B0">
              <w:t>IED/EC:</w:t>
            </w:r>
          </w:p>
          <w:p w14:paraId="409FCB63" w14:textId="77777777" w:rsidR="00E44242" w:rsidRPr="000447B0" w:rsidRDefault="00E44242" w:rsidP="00B2322F">
            <w:pPr>
              <w:jc w:val="center"/>
            </w:pPr>
            <w:r w:rsidRPr="000447B0">
              <w:t>A B C D E</w:t>
            </w:r>
          </w:p>
          <w:p w14:paraId="4D4A7399" w14:textId="77777777" w:rsidR="00E44242" w:rsidRPr="000447B0" w:rsidRDefault="00E44242" w:rsidP="00B2322F">
            <w:pPr>
              <w:jc w:val="center"/>
            </w:pPr>
            <w:r w:rsidRPr="000447B0">
              <w:t>SocEnv:</w:t>
            </w:r>
          </w:p>
          <w:p w14:paraId="3C419E3B" w14:textId="77777777" w:rsidR="00E44242" w:rsidRPr="000447B0" w:rsidRDefault="00E44242" w:rsidP="00B2322F">
            <w:pPr>
              <w:jc w:val="center"/>
            </w:pPr>
            <w:r w:rsidRPr="000447B0">
              <w:t>A B C D</w:t>
            </w:r>
          </w:p>
        </w:tc>
      </w:tr>
      <w:tr w:rsidR="00A40D77" w:rsidRPr="000447B0" w14:paraId="4F8DDDB0" w14:textId="77777777" w:rsidTr="004323A3">
        <w:trPr>
          <w:gridAfter w:val="1"/>
          <w:wAfter w:w="6" w:type="dxa"/>
          <w:trHeight w:val="964"/>
        </w:trPr>
        <w:tc>
          <w:tcPr>
            <w:tcW w:w="1276" w:type="dxa"/>
            <w:shd w:val="clear" w:color="auto" w:fill="auto"/>
            <w:vAlign w:val="center"/>
          </w:tcPr>
          <w:p w14:paraId="4E10629A" w14:textId="77777777" w:rsidR="00A40D77" w:rsidRPr="000447B0" w:rsidRDefault="00A40D77" w:rsidP="00A40D77"/>
        </w:tc>
        <w:tc>
          <w:tcPr>
            <w:tcW w:w="3454" w:type="dxa"/>
            <w:shd w:val="clear" w:color="auto" w:fill="auto"/>
            <w:vAlign w:val="center"/>
          </w:tcPr>
          <w:p w14:paraId="65A37E7E" w14:textId="77777777" w:rsidR="00A40D77" w:rsidRPr="000447B0" w:rsidRDefault="00A40D77" w:rsidP="00A40D77"/>
        </w:tc>
        <w:tc>
          <w:tcPr>
            <w:tcW w:w="1104" w:type="dxa"/>
            <w:vAlign w:val="center"/>
          </w:tcPr>
          <w:p w14:paraId="4C388BBA" w14:textId="77777777" w:rsidR="00A40D77" w:rsidRPr="000447B0" w:rsidRDefault="00A40D77" w:rsidP="00A40D77">
            <w:pPr>
              <w:jc w:val="center"/>
            </w:pPr>
          </w:p>
        </w:tc>
        <w:tc>
          <w:tcPr>
            <w:tcW w:w="3637" w:type="dxa"/>
            <w:shd w:val="clear" w:color="auto" w:fill="auto"/>
            <w:vAlign w:val="center"/>
          </w:tcPr>
          <w:p w14:paraId="30554440" w14:textId="77777777" w:rsidR="00A40D77" w:rsidRPr="000447B0" w:rsidRDefault="00A40D77" w:rsidP="00A40D77"/>
        </w:tc>
        <w:tc>
          <w:tcPr>
            <w:tcW w:w="4072" w:type="dxa"/>
            <w:vAlign w:val="center"/>
          </w:tcPr>
          <w:p w14:paraId="52281162" w14:textId="77777777" w:rsidR="00A40D77" w:rsidRPr="000447B0" w:rsidRDefault="00A40D77" w:rsidP="00A40D77"/>
        </w:tc>
        <w:tc>
          <w:tcPr>
            <w:tcW w:w="1794" w:type="dxa"/>
            <w:vAlign w:val="center"/>
          </w:tcPr>
          <w:p w14:paraId="662FB70A" w14:textId="77777777" w:rsidR="00A40D77" w:rsidRPr="000447B0" w:rsidRDefault="00A40D77" w:rsidP="00B2322F">
            <w:pPr>
              <w:jc w:val="center"/>
            </w:pPr>
          </w:p>
        </w:tc>
      </w:tr>
      <w:tr w:rsidR="00A40D77" w:rsidRPr="000447B0" w14:paraId="532EE7BE" w14:textId="77777777" w:rsidTr="004323A3">
        <w:trPr>
          <w:gridAfter w:val="1"/>
          <w:wAfter w:w="6" w:type="dxa"/>
          <w:trHeight w:val="964"/>
        </w:trPr>
        <w:tc>
          <w:tcPr>
            <w:tcW w:w="1276" w:type="dxa"/>
            <w:shd w:val="clear" w:color="auto" w:fill="auto"/>
            <w:vAlign w:val="center"/>
          </w:tcPr>
          <w:p w14:paraId="107E87BA" w14:textId="77777777" w:rsidR="00A40D77" w:rsidRPr="000447B0" w:rsidRDefault="00A40D77" w:rsidP="00A40D77"/>
        </w:tc>
        <w:tc>
          <w:tcPr>
            <w:tcW w:w="3454" w:type="dxa"/>
            <w:shd w:val="clear" w:color="auto" w:fill="auto"/>
            <w:vAlign w:val="center"/>
          </w:tcPr>
          <w:p w14:paraId="6129956D" w14:textId="77777777" w:rsidR="00A40D77" w:rsidRPr="000447B0" w:rsidRDefault="00A40D77" w:rsidP="00A40D77"/>
        </w:tc>
        <w:tc>
          <w:tcPr>
            <w:tcW w:w="1104" w:type="dxa"/>
            <w:vAlign w:val="center"/>
          </w:tcPr>
          <w:p w14:paraId="135672E8" w14:textId="77777777" w:rsidR="00A40D77" w:rsidRPr="000447B0" w:rsidRDefault="00A40D77" w:rsidP="00A40D77">
            <w:pPr>
              <w:jc w:val="center"/>
            </w:pPr>
          </w:p>
        </w:tc>
        <w:tc>
          <w:tcPr>
            <w:tcW w:w="3637" w:type="dxa"/>
            <w:shd w:val="clear" w:color="auto" w:fill="auto"/>
            <w:vAlign w:val="center"/>
          </w:tcPr>
          <w:p w14:paraId="7682EEDE" w14:textId="77777777" w:rsidR="00A40D77" w:rsidRPr="000447B0" w:rsidRDefault="00A40D77" w:rsidP="00A40D77"/>
        </w:tc>
        <w:tc>
          <w:tcPr>
            <w:tcW w:w="4072" w:type="dxa"/>
            <w:vAlign w:val="center"/>
          </w:tcPr>
          <w:p w14:paraId="1812AA85" w14:textId="77777777" w:rsidR="00A40D77" w:rsidRPr="000447B0" w:rsidRDefault="00A40D77" w:rsidP="00A40D77"/>
        </w:tc>
        <w:tc>
          <w:tcPr>
            <w:tcW w:w="1794" w:type="dxa"/>
            <w:vAlign w:val="center"/>
          </w:tcPr>
          <w:p w14:paraId="1F246B23" w14:textId="77777777" w:rsidR="00A40D77" w:rsidRPr="000447B0" w:rsidRDefault="00A40D77" w:rsidP="00B2322F">
            <w:pPr>
              <w:jc w:val="center"/>
            </w:pPr>
          </w:p>
        </w:tc>
      </w:tr>
      <w:tr w:rsidR="00A40D77" w:rsidRPr="000447B0" w14:paraId="5243D2C7" w14:textId="77777777" w:rsidTr="004323A3">
        <w:trPr>
          <w:gridAfter w:val="1"/>
          <w:wAfter w:w="6" w:type="dxa"/>
          <w:trHeight w:val="964"/>
        </w:trPr>
        <w:tc>
          <w:tcPr>
            <w:tcW w:w="1276" w:type="dxa"/>
            <w:shd w:val="clear" w:color="auto" w:fill="auto"/>
            <w:vAlign w:val="center"/>
          </w:tcPr>
          <w:p w14:paraId="497D4F8C" w14:textId="77777777" w:rsidR="00A40D77" w:rsidRPr="000447B0" w:rsidRDefault="00A40D77" w:rsidP="00A40D77"/>
        </w:tc>
        <w:tc>
          <w:tcPr>
            <w:tcW w:w="3454" w:type="dxa"/>
            <w:shd w:val="clear" w:color="auto" w:fill="auto"/>
            <w:vAlign w:val="center"/>
          </w:tcPr>
          <w:p w14:paraId="67617A6F" w14:textId="77777777" w:rsidR="00A40D77" w:rsidRPr="000447B0" w:rsidRDefault="00A40D77" w:rsidP="00A40D77"/>
        </w:tc>
        <w:tc>
          <w:tcPr>
            <w:tcW w:w="1104" w:type="dxa"/>
            <w:vAlign w:val="center"/>
          </w:tcPr>
          <w:p w14:paraId="21A2E698" w14:textId="77777777" w:rsidR="00A40D77" w:rsidRPr="000447B0" w:rsidRDefault="00A40D77" w:rsidP="00A40D77">
            <w:pPr>
              <w:jc w:val="center"/>
            </w:pPr>
          </w:p>
        </w:tc>
        <w:tc>
          <w:tcPr>
            <w:tcW w:w="3637" w:type="dxa"/>
            <w:shd w:val="clear" w:color="auto" w:fill="auto"/>
            <w:vAlign w:val="center"/>
          </w:tcPr>
          <w:p w14:paraId="017508C6" w14:textId="77777777" w:rsidR="00A40D77" w:rsidRPr="000447B0" w:rsidRDefault="00A40D77" w:rsidP="00A40D77"/>
        </w:tc>
        <w:tc>
          <w:tcPr>
            <w:tcW w:w="4072" w:type="dxa"/>
            <w:vAlign w:val="center"/>
          </w:tcPr>
          <w:p w14:paraId="01DE4636" w14:textId="77777777" w:rsidR="00A40D77" w:rsidRPr="000447B0" w:rsidRDefault="00A40D77" w:rsidP="00A40D77"/>
        </w:tc>
        <w:tc>
          <w:tcPr>
            <w:tcW w:w="1794" w:type="dxa"/>
            <w:vAlign w:val="center"/>
          </w:tcPr>
          <w:p w14:paraId="47383486" w14:textId="77777777" w:rsidR="00A40D77" w:rsidRPr="000447B0" w:rsidRDefault="00A40D77" w:rsidP="00B2322F">
            <w:pPr>
              <w:jc w:val="center"/>
            </w:pPr>
          </w:p>
        </w:tc>
      </w:tr>
      <w:tr w:rsidR="00A40D77" w:rsidRPr="000447B0" w14:paraId="5DE335FD" w14:textId="77777777" w:rsidTr="004323A3">
        <w:trPr>
          <w:gridAfter w:val="1"/>
          <w:wAfter w:w="6" w:type="dxa"/>
          <w:trHeight w:val="964"/>
        </w:trPr>
        <w:tc>
          <w:tcPr>
            <w:tcW w:w="1276" w:type="dxa"/>
            <w:shd w:val="clear" w:color="auto" w:fill="auto"/>
            <w:vAlign w:val="center"/>
          </w:tcPr>
          <w:p w14:paraId="0EFA0293" w14:textId="77777777" w:rsidR="00A40D77" w:rsidRPr="000447B0" w:rsidRDefault="00A40D77" w:rsidP="00A40D77"/>
        </w:tc>
        <w:tc>
          <w:tcPr>
            <w:tcW w:w="3454" w:type="dxa"/>
            <w:shd w:val="clear" w:color="auto" w:fill="auto"/>
            <w:vAlign w:val="center"/>
          </w:tcPr>
          <w:p w14:paraId="2841728F" w14:textId="77777777" w:rsidR="00A40D77" w:rsidRPr="000447B0" w:rsidRDefault="00A40D77" w:rsidP="00A40D77"/>
        </w:tc>
        <w:tc>
          <w:tcPr>
            <w:tcW w:w="1104" w:type="dxa"/>
            <w:vAlign w:val="center"/>
          </w:tcPr>
          <w:p w14:paraId="71D4916B" w14:textId="77777777" w:rsidR="00A40D77" w:rsidRPr="000447B0" w:rsidRDefault="00A40D77" w:rsidP="00A40D77">
            <w:pPr>
              <w:jc w:val="center"/>
            </w:pPr>
          </w:p>
        </w:tc>
        <w:tc>
          <w:tcPr>
            <w:tcW w:w="3637" w:type="dxa"/>
            <w:shd w:val="clear" w:color="auto" w:fill="auto"/>
            <w:vAlign w:val="center"/>
          </w:tcPr>
          <w:p w14:paraId="02DB9BED" w14:textId="77777777" w:rsidR="00A40D77" w:rsidRPr="000447B0" w:rsidRDefault="00A40D77" w:rsidP="00A40D77"/>
        </w:tc>
        <w:tc>
          <w:tcPr>
            <w:tcW w:w="4072" w:type="dxa"/>
            <w:vAlign w:val="center"/>
          </w:tcPr>
          <w:p w14:paraId="3DF995DC" w14:textId="77777777" w:rsidR="00A40D77" w:rsidRPr="000447B0" w:rsidRDefault="00A40D77" w:rsidP="00A40D77"/>
        </w:tc>
        <w:tc>
          <w:tcPr>
            <w:tcW w:w="1794" w:type="dxa"/>
            <w:vAlign w:val="center"/>
          </w:tcPr>
          <w:p w14:paraId="2AF6ECB2" w14:textId="77777777" w:rsidR="00A40D77" w:rsidRPr="000447B0" w:rsidRDefault="00A40D77" w:rsidP="00B2322F">
            <w:pPr>
              <w:jc w:val="center"/>
            </w:pPr>
          </w:p>
        </w:tc>
      </w:tr>
    </w:tbl>
    <w:p w14:paraId="709B1621" w14:textId="77777777" w:rsidR="00427EC3" w:rsidRPr="000447B0" w:rsidRDefault="00427EC3" w:rsidP="003F3438">
      <w:pPr>
        <w:spacing w:line="360" w:lineRule="auto"/>
      </w:pPr>
    </w:p>
    <w:sectPr w:rsidR="00427EC3" w:rsidRPr="000447B0" w:rsidSect="00737588">
      <w:pgSz w:w="16834" w:h="11909" w:orient="landscape"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AD89" w14:textId="77777777" w:rsidR="00597E2F" w:rsidRDefault="00597E2F">
      <w:r>
        <w:separator/>
      </w:r>
    </w:p>
  </w:endnote>
  <w:endnote w:type="continuationSeparator" w:id="0">
    <w:p w14:paraId="5EFED461" w14:textId="77777777" w:rsidR="00597E2F" w:rsidRDefault="00597E2F">
      <w:r>
        <w:continuationSeparator/>
      </w:r>
    </w:p>
  </w:endnote>
  <w:endnote w:type="continuationNotice" w:id="1">
    <w:p w14:paraId="6B136780" w14:textId="77777777" w:rsidR="00597E2F" w:rsidRDefault="00597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0B7A" w14:textId="77777777" w:rsidR="00AD726C" w:rsidRPr="00AD726C" w:rsidRDefault="00AD726C">
    <w:pPr>
      <w:pStyle w:val="Footer"/>
      <w:jc w:val="right"/>
      <w:rPr>
        <w:color w:val="70AD47"/>
      </w:rPr>
    </w:pPr>
    <w:r w:rsidRPr="00AD726C">
      <w:rPr>
        <w:color w:val="70AD47"/>
      </w:rPr>
      <w:t xml:space="preserve">Page </w:t>
    </w:r>
    <w:r w:rsidRPr="00AD726C">
      <w:rPr>
        <w:b/>
        <w:bCs/>
        <w:color w:val="70AD47"/>
        <w:sz w:val="24"/>
        <w:szCs w:val="24"/>
      </w:rPr>
      <w:fldChar w:fldCharType="begin"/>
    </w:r>
    <w:r w:rsidRPr="00AD726C">
      <w:rPr>
        <w:b/>
        <w:bCs/>
        <w:color w:val="70AD47"/>
      </w:rPr>
      <w:instrText xml:space="preserve"> PAGE </w:instrText>
    </w:r>
    <w:r w:rsidRPr="00AD726C">
      <w:rPr>
        <w:b/>
        <w:bCs/>
        <w:color w:val="70AD47"/>
        <w:sz w:val="24"/>
        <w:szCs w:val="24"/>
      </w:rPr>
      <w:fldChar w:fldCharType="separate"/>
    </w:r>
    <w:r w:rsidRPr="00AD726C">
      <w:rPr>
        <w:b/>
        <w:bCs/>
        <w:noProof/>
        <w:color w:val="70AD47"/>
      </w:rPr>
      <w:t>2</w:t>
    </w:r>
    <w:r w:rsidRPr="00AD726C">
      <w:rPr>
        <w:b/>
        <w:bCs/>
        <w:color w:val="70AD47"/>
        <w:sz w:val="24"/>
        <w:szCs w:val="24"/>
      </w:rPr>
      <w:fldChar w:fldCharType="end"/>
    </w:r>
    <w:r w:rsidRPr="00AD726C">
      <w:rPr>
        <w:color w:val="70AD47"/>
      </w:rPr>
      <w:t xml:space="preserve"> of </w:t>
    </w:r>
    <w:r w:rsidRPr="00AD726C">
      <w:rPr>
        <w:b/>
        <w:bCs/>
        <w:color w:val="70AD47"/>
        <w:sz w:val="24"/>
        <w:szCs w:val="24"/>
      </w:rPr>
      <w:fldChar w:fldCharType="begin"/>
    </w:r>
    <w:r w:rsidRPr="00AD726C">
      <w:rPr>
        <w:b/>
        <w:bCs/>
        <w:color w:val="70AD47"/>
      </w:rPr>
      <w:instrText xml:space="preserve"> NUMPAGES  </w:instrText>
    </w:r>
    <w:r w:rsidRPr="00AD726C">
      <w:rPr>
        <w:b/>
        <w:bCs/>
        <w:color w:val="70AD47"/>
        <w:sz w:val="24"/>
        <w:szCs w:val="24"/>
      </w:rPr>
      <w:fldChar w:fldCharType="separate"/>
    </w:r>
    <w:r w:rsidRPr="00AD726C">
      <w:rPr>
        <w:b/>
        <w:bCs/>
        <w:noProof/>
        <w:color w:val="70AD47"/>
      </w:rPr>
      <w:t>2</w:t>
    </w:r>
    <w:r w:rsidRPr="00AD726C">
      <w:rPr>
        <w:b/>
        <w:bCs/>
        <w:color w:val="70AD47"/>
        <w:sz w:val="24"/>
        <w:szCs w:val="24"/>
      </w:rPr>
      <w:fldChar w:fldCharType="end"/>
    </w:r>
  </w:p>
  <w:p w14:paraId="35A42009" w14:textId="77777777" w:rsidR="00AD726C" w:rsidRDefault="00AD7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ED6C" w14:textId="77777777" w:rsidR="00597E2F" w:rsidRDefault="00597E2F">
      <w:r>
        <w:separator/>
      </w:r>
    </w:p>
  </w:footnote>
  <w:footnote w:type="continuationSeparator" w:id="0">
    <w:p w14:paraId="0C58C223" w14:textId="77777777" w:rsidR="00597E2F" w:rsidRDefault="00597E2F">
      <w:r>
        <w:continuationSeparator/>
      </w:r>
    </w:p>
  </w:footnote>
  <w:footnote w:type="continuationNotice" w:id="1">
    <w:p w14:paraId="12275D33" w14:textId="77777777" w:rsidR="00597E2F" w:rsidRDefault="00597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5F19" w14:textId="77777777" w:rsidR="00E65A44" w:rsidRDefault="00E65A44"/>
  <w:p w14:paraId="57EF4E32" w14:textId="77777777" w:rsidR="00E65A44" w:rsidRDefault="00E65A44"/>
  <w:tbl>
    <w:tblPr>
      <w:tblW w:w="12738" w:type="dxa"/>
      <w:tblInd w:w="2538" w:type="dxa"/>
      <w:tblLook w:val="01E0" w:firstRow="1" w:lastRow="1" w:firstColumn="1" w:lastColumn="1" w:noHBand="0" w:noVBand="0"/>
    </w:tblPr>
    <w:tblGrid>
      <w:gridCol w:w="12738"/>
    </w:tblGrid>
    <w:tr w:rsidR="0070305A" w:rsidRPr="00A02096" w14:paraId="18732F60" w14:textId="77777777" w:rsidTr="00947E8B">
      <w:trPr>
        <w:trHeight w:hRule="exact" w:val="624"/>
      </w:trPr>
      <w:tc>
        <w:tcPr>
          <w:tcW w:w="12738" w:type="dxa"/>
          <w:shd w:val="clear" w:color="auto" w:fill="auto"/>
          <w:vAlign w:val="center"/>
        </w:tcPr>
        <w:p w14:paraId="1297C7C8" w14:textId="77777777" w:rsidR="0070305A" w:rsidRDefault="0070305A" w:rsidP="00737588">
          <w:pPr>
            <w:pStyle w:val="Heading1"/>
            <w:spacing w:before="200"/>
            <w:rPr>
              <w:sz w:val="36"/>
              <w:szCs w:val="28"/>
            </w:rPr>
          </w:pPr>
          <w:r w:rsidRPr="00E65A44">
            <w:rPr>
              <w:rFonts w:cs="Arial"/>
              <w:b w:val="0"/>
              <w:noProof/>
              <w:color w:val="70AD47"/>
              <w:sz w:val="36"/>
              <w:szCs w:val="28"/>
            </w:rPr>
            <w:drawing>
              <wp:anchor distT="0" distB="0" distL="114300" distR="114300" simplePos="0" relativeHeight="251658241" behindDoc="0" locked="1" layoutInCell="1" allowOverlap="1" wp14:anchorId="188B0C58" wp14:editId="29653A6D">
                <wp:simplePos x="0" y="0"/>
                <wp:positionH relativeFrom="column">
                  <wp:posOffset>-1652270</wp:posOffset>
                </wp:positionH>
                <wp:positionV relativeFrom="page">
                  <wp:posOffset>-447675</wp:posOffset>
                </wp:positionV>
                <wp:extent cx="1317625" cy="791845"/>
                <wp:effectExtent l="0" t="0" r="0" b="0"/>
                <wp:wrapNone/>
                <wp:docPr id="1708135173" name="Picture 1708135173" descr="iED-BLUE-312-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D-BLUE-312-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91845"/>
                        </a:xfrm>
                        <a:prstGeom prst="rect">
                          <a:avLst/>
                        </a:prstGeom>
                        <a:noFill/>
                      </pic:spPr>
                    </pic:pic>
                  </a:graphicData>
                </a:graphic>
                <wp14:sizeRelH relativeFrom="page">
                  <wp14:pctWidth>0</wp14:pctWidth>
                </wp14:sizeRelH>
                <wp14:sizeRelV relativeFrom="page">
                  <wp14:pctHeight>0</wp14:pctHeight>
                </wp14:sizeRelV>
              </wp:anchor>
            </w:drawing>
          </w:r>
          <w:r w:rsidR="006B56DB" w:rsidRPr="00E65A44">
            <w:rPr>
              <w:sz w:val="36"/>
              <w:szCs w:val="28"/>
            </w:rPr>
            <w:t>Continuing Professional Development Record Sheets</w:t>
          </w:r>
        </w:p>
        <w:p w14:paraId="63D8018C" w14:textId="77777777" w:rsidR="00737588" w:rsidRDefault="00737588" w:rsidP="00737588">
          <w:pPr>
            <w:rPr>
              <w:lang w:val="en-GB"/>
            </w:rPr>
          </w:pPr>
        </w:p>
        <w:p w14:paraId="70C0330B" w14:textId="77777777" w:rsidR="00737588" w:rsidRPr="00737588" w:rsidRDefault="00737588" w:rsidP="00737588">
          <w:pPr>
            <w:rPr>
              <w:lang w:val="en-GB"/>
            </w:rPr>
          </w:pPr>
        </w:p>
      </w:tc>
    </w:tr>
  </w:tbl>
  <w:p w14:paraId="15ED2B74" w14:textId="77777777" w:rsidR="00C601CB" w:rsidRDefault="00C6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625" w:type="dxa"/>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4351"/>
      <w:gridCol w:w="1978"/>
      <w:gridCol w:w="1376"/>
      <w:gridCol w:w="872"/>
      <w:gridCol w:w="1898"/>
    </w:tblGrid>
    <w:tr w:rsidR="001A67CC" w:rsidRPr="00A02096" w14:paraId="47DA4621" w14:textId="77777777" w:rsidTr="00737588">
      <w:trPr>
        <w:trHeight w:hRule="exact" w:val="567"/>
      </w:trPr>
      <w:tc>
        <w:tcPr>
          <w:tcW w:w="2150" w:type="dxa"/>
          <w:tcBorders>
            <w:bottom w:val="single" w:sz="4" w:space="0" w:color="auto"/>
          </w:tcBorders>
          <w:shd w:val="clear" w:color="auto" w:fill="auto"/>
          <w:vAlign w:val="center"/>
        </w:tcPr>
        <w:p w14:paraId="34A4A6B5" w14:textId="77777777" w:rsidR="001A67CC" w:rsidRPr="00450F99" w:rsidRDefault="001A67CC" w:rsidP="00C601CB">
          <w:pPr>
            <w:tabs>
              <w:tab w:val="left" w:pos="2160"/>
            </w:tabs>
            <w:rPr>
              <w:rFonts w:cs="Arial"/>
              <w:b/>
              <w:color w:val="70AD47"/>
              <w:sz w:val="24"/>
              <w:lang w:val="en-GB"/>
            </w:rPr>
          </w:pPr>
          <w:r>
            <w:rPr>
              <w:rFonts w:cs="Arial"/>
              <w:b/>
              <w:noProof/>
              <w:color w:val="70AD47"/>
              <w:sz w:val="24"/>
              <w:lang w:val="en-GB"/>
            </w:rPr>
            <w:drawing>
              <wp:anchor distT="0" distB="0" distL="114300" distR="114300" simplePos="0" relativeHeight="251658240" behindDoc="0" locked="1" layoutInCell="1" allowOverlap="1" wp14:anchorId="2B7F32C1" wp14:editId="49CAD0B5">
                <wp:simplePos x="0" y="0"/>
                <wp:positionH relativeFrom="column">
                  <wp:posOffset>-1661795</wp:posOffset>
                </wp:positionH>
                <wp:positionV relativeFrom="page">
                  <wp:posOffset>-31115</wp:posOffset>
                </wp:positionV>
                <wp:extent cx="1317625" cy="791845"/>
                <wp:effectExtent l="0" t="0" r="0" b="0"/>
                <wp:wrapNone/>
                <wp:docPr id="6" name="Picture 6" descr="iED-BLUE-312-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D-BLUE-312-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791845"/>
                        </a:xfrm>
                        <a:prstGeom prst="rect">
                          <a:avLst/>
                        </a:prstGeom>
                        <a:noFill/>
                      </pic:spPr>
                    </pic:pic>
                  </a:graphicData>
                </a:graphic>
                <wp14:sizeRelH relativeFrom="page">
                  <wp14:pctWidth>0</wp14:pctWidth>
                </wp14:sizeRelH>
                <wp14:sizeRelV relativeFrom="page">
                  <wp14:pctHeight>0</wp14:pctHeight>
                </wp14:sizeRelV>
              </wp:anchor>
            </w:drawing>
          </w:r>
          <w:r w:rsidRPr="00450F99">
            <w:rPr>
              <w:rFonts w:cs="Arial"/>
              <w:b/>
              <w:color w:val="70AD47"/>
              <w:sz w:val="24"/>
              <w:lang w:val="en-GB"/>
            </w:rPr>
            <w:t>Name</w:t>
          </w:r>
        </w:p>
      </w:tc>
      <w:tc>
        <w:tcPr>
          <w:tcW w:w="4351" w:type="dxa"/>
          <w:tcBorders>
            <w:bottom w:val="single" w:sz="4" w:space="0" w:color="auto"/>
          </w:tcBorders>
          <w:shd w:val="clear" w:color="auto" w:fill="auto"/>
          <w:vAlign w:val="center"/>
        </w:tcPr>
        <w:p w14:paraId="2B9C3683" w14:textId="77777777" w:rsidR="001A67CC" w:rsidRPr="00FC0115" w:rsidRDefault="001A67CC" w:rsidP="00FC0115">
          <w:pPr>
            <w:pStyle w:val="Heading1"/>
          </w:pPr>
        </w:p>
      </w:tc>
      <w:tc>
        <w:tcPr>
          <w:tcW w:w="1978" w:type="dxa"/>
          <w:tcBorders>
            <w:bottom w:val="single" w:sz="4" w:space="0" w:color="auto"/>
          </w:tcBorders>
          <w:shd w:val="clear" w:color="auto" w:fill="auto"/>
          <w:vAlign w:val="center"/>
        </w:tcPr>
        <w:p w14:paraId="22E40161" w14:textId="77777777" w:rsidR="001A67CC" w:rsidRPr="00450F99" w:rsidRDefault="001A67CC" w:rsidP="00C601CB">
          <w:pPr>
            <w:tabs>
              <w:tab w:val="left" w:pos="2160"/>
            </w:tabs>
            <w:rPr>
              <w:rFonts w:cs="Arial"/>
              <w:b/>
              <w:color w:val="70AD47"/>
              <w:sz w:val="24"/>
              <w:lang w:val="en-GB"/>
            </w:rPr>
          </w:pPr>
          <w:r w:rsidRPr="00450F99">
            <w:rPr>
              <w:rFonts w:cs="Arial"/>
              <w:b/>
              <w:color w:val="70AD47"/>
              <w:sz w:val="24"/>
              <w:lang w:val="en-GB"/>
            </w:rPr>
            <w:t>Membership Number</w:t>
          </w:r>
        </w:p>
      </w:tc>
      <w:tc>
        <w:tcPr>
          <w:tcW w:w="1376" w:type="dxa"/>
          <w:shd w:val="clear" w:color="auto" w:fill="auto"/>
          <w:vAlign w:val="center"/>
        </w:tcPr>
        <w:p w14:paraId="2015AC26" w14:textId="77777777" w:rsidR="001A67CC" w:rsidRPr="00FC0115" w:rsidRDefault="001A67CC" w:rsidP="00FC0115">
          <w:pPr>
            <w:pStyle w:val="Heading1"/>
          </w:pPr>
        </w:p>
      </w:tc>
      <w:tc>
        <w:tcPr>
          <w:tcW w:w="872" w:type="dxa"/>
          <w:shd w:val="clear" w:color="auto" w:fill="auto"/>
          <w:vAlign w:val="center"/>
        </w:tcPr>
        <w:p w14:paraId="7A79F356" w14:textId="77777777" w:rsidR="001A67CC" w:rsidRPr="00450F99" w:rsidRDefault="001A67CC" w:rsidP="00C601CB">
          <w:pPr>
            <w:tabs>
              <w:tab w:val="left" w:pos="2160"/>
            </w:tabs>
            <w:rPr>
              <w:rFonts w:cs="Arial"/>
              <w:b/>
              <w:color w:val="70AD47"/>
              <w:sz w:val="24"/>
              <w:lang w:val="en-GB"/>
            </w:rPr>
          </w:pPr>
          <w:r w:rsidRPr="00450F99">
            <w:rPr>
              <w:rFonts w:cs="Arial"/>
              <w:b/>
              <w:color w:val="70AD47"/>
              <w:sz w:val="24"/>
              <w:lang w:val="en-GB"/>
            </w:rPr>
            <w:t>Date</w:t>
          </w:r>
        </w:p>
      </w:tc>
      <w:tc>
        <w:tcPr>
          <w:tcW w:w="1898" w:type="dxa"/>
          <w:shd w:val="clear" w:color="auto" w:fill="auto"/>
          <w:vAlign w:val="center"/>
        </w:tcPr>
        <w:p w14:paraId="337919A9" w14:textId="77777777" w:rsidR="001A67CC" w:rsidRPr="00FC0115" w:rsidRDefault="001A67CC" w:rsidP="00FC0115">
          <w:pPr>
            <w:pStyle w:val="Heading1"/>
          </w:pPr>
        </w:p>
      </w:tc>
    </w:tr>
    <w:tr w:rsidR="001A67CC" w:rsidRPr="00A02096" w14:paraId="127D0013" w14:textId="77777777" w:rsidTr="00737588">
      <w:trPr>
        <w:trHeight w:hRule="exact" w:val="567"/>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1BC142BF" w14:textId="77777777" w:rsidR="001A67CC" w:rsidRDefault="001A67CC" w:rsidP="00C601CB">
          <w:pPr>
            <w:tabs>
              <w:tab w:val="left" w:pos="2160"/>
            </w:tabs>
            <w:rPr>
              <w:rFonts w:cs="Arial"/>
              <w:b/>
              <w:color w:val="70AD47"/>
              <w:sz w:val="24"/>
              <w:lang w:val="en-GB"/>
            </w:rPr>
          </w:pPr>
          <w:r>
            <w:rPr>
              <w:rFonts w:cs="Arial"/>
              <w:b/>
              <w:color w:val="70AD47"/>
              <w:sz w:val="24"/>
              <w:lang w:val="en-GB"/>
            </w:rPr>
            <w:t>Postnominal</w:t>
          </w:r>
        </w:p>
        <w:p w14:paraId="602A5C4C" w14:textId="77777777" w:rsidR="001A67CC" w:rsidRPr="00450F99" w:rsidRDefault="001A67CC" w:rsidP="00C601CB">
          <w:pPr>
            <w:tabs>
              <w:tab w:val="left" w:pos="2160"/>
            </w:tabs>
            <w:rPr>
              <w:rFonts w:cs="Arial"/>
              <w:b/>
              <w:color w:val="70AD47"/>
              <w:sz w:val="24"/>
              <w:lang w:val="en-GB"/>
            </w:rPr>
          </w:pPr>
          <w:r>
            <w:rPr>
              <w:rFonts w:cs="Arial"/>
              <w:b/>
              <w:color w:val="70AD47"/>
              <w:sz w:val="24"/>
              <w:lang w:val="en-GB"/>
            </w:rPr>
            <w:t>Letter’s</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5423B151" w14:textId="77777777" w:rsidR="001A67CC" w:rsidRPr="00FC0115" w:rsidRDefault="001A67CC" w:rsidP="00FC0115">
          <w:pPr>
            <w:pStyle w:val="Heading1"/>
          </w:pPr>
        </w:p>
      </w:tc>
      <w:tc>
        <w:tcPr>
          <w:tcW w:w="1978" w:type="dxa"/>
          <w:tcBorders>
            <w:left w:val="single" w:sz="4" w:space="0" w:color="auto"/>
          </w:tcBorders>
          <w:shd w:val="clear" w:color="auto" w:fill="auto"/>
          <w:vAlign w:val="center"/>
        </w:tcPr>
        <w:p w14:paraId="785644DE" w14:textId="77777777" w:rsidR="001A67CC" w:rsidRDefault="001A67CC" w:rsidP="00C601CB">
          <w:pPr>
            <w:tabs>
              <w:tab w:val="left" w:pos="2160"/>
            </w:tabs>
            <w:rPr>
              <w:rFonts w:cs="Arial"/>
              <w:b/>
              <w:color w:val="70AD47"/>
              <w:sz w:val="24"/>
              <w:lang w:val="en-GB"/>
            </w:rPr>
          </w:pPr>
          <w:r>
            <w:rPr>
              <w:rFonts w:cs="Arial"/>
              <w:b/>
              <w:color w:val="70AD47"/>
              <w:sz w:val="24"/>
              <w:lang w:val="en-GB"/>
            </w:rPr>
            <w:t>Membership</w:t>
          </w:r>
        </w:p>
        <w:p w14:paraId="209CEDB0" w14:textId="77777777" w:rsidR="001A67CC" w:rsidRPr="00450F99" w:rsidRDefault="001A67CC" w:rsidP="00C601CB">
          <w:pPr>
            <w:tabs>
              <w:tab w:val="left" w:pos="2160"/>
            </w:tabs>
            <w:rPr>
              <w:rFonts w:cs="Arial"/>
              <w:b/>
              <w:color w:val="70AD47"/>
              <w:sz w:val="24"/>
              <w:lang w:val="en-GB"/>
            </w:rPr>
          </w:pPr>
          <w:r>
            <w:rPr>
              <w:rFonts w:cs="Arial"/>
              <w:b/>
              <w:color w:val="70AD47"/>
              <w:sz w:val="24"/>
              <w:lang w:val="en-GB"/>
            </w:rPr>
            <w:t>Grade</w:t>
          </w:r>
        </w:p>
      </w:tc>
      <w:tc>
        <w:tcPr>
          <w:tcW w:w="4146" w:type="dxa"/>
          <w:gridSpan w:val="3"/>
          <w:shd w:val="clear" w:color="auto" w:fill="auto"/>
          <w:vAlign w:val="center"/>
        </w:tcPr>
        <w:p w14:paraId="3F574849" w14:textId="77777777" w:rsidR="001A67CC" w:rsidRPr="00FC0115" w:rsidRDefault="001A67CC" w:rsidP="00FC0115">
          <w:pPr>
            <w:pStyle w:val="Heading1"/>
          </w:pPr>
        </w:p>
      </w:tc>
    </w:tr>
    <w:tr w:rsidR="001A67CC" w:rsidRPr="00A02096" w14:paraId="14A5B80F" w14:textId="77777777" w:rsidTr="00737588">
      <w:trPr>
        <w:trHeight w:hRule="exact" w:val="567"/>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60788D6D" w14:textId="77777777" w:rsidR="001A67CC" w:rsidRPr="00450F99" w:rsidRDefault="001A67CC" w:rsidP="00C601CB">
          <w:pPr>
            <w:tabs>
              <w:tab w:val="left" w:pos="2160"/>
            </w:tabs>
            <w:rPr>
              <w:rFonts w:cs="Arial"/>
              <w:b/>
              <w:color w:val="70AD47"/>
              <w:sz w:val="24"/>
              <w:lang w:val="en-GB"/>
            </w:rPr>
          </w:pPr>
          <w:r w:rsidRPr="00450F99">
            <w:rPr>
              <w:rFonts w:cs="Arial"/>
              <w:b/>
              <w:color w:val="70AD47"/>
              <w:sz w:val="24"/>
              <w:lang w:val="en-GB"/>
            </w:rPr>
            <w:t>Job Title</w:t>
          </w:r>
        </w:p>
      </w:tc>
      <w:tc>
        <w:tcPr>
          <w:tcW w:w="4351" w:type="dxa"/>
          <w:tcBorders>
            <w:top w:val="single" w:sz="4" w:space="0" w:color="auto"/>
            <w:left w:val="single" w:sz="4" w:space="0" w:color="auto"/>
            <w:bottom w:val="single" w:sz="4" w:space="0" w:color="auto"/>
            <w:right w:val="single" w:sz="4" w:space="0" w:color="auto"/>
          </w:tcBorders>
          <w:shd w:val="clear" w:color="auto" w:fill="auto"/>
          <w:vAlign w:val="center"/>
        </w:tcPr>
        <w:p w14:paraId="0BD6751A" w14:textId="77777777" w:rsidR="001A67CC" w:rsidRPr="00FC0115" w:rsidRDefault="001A67CC" w:rsidP="00FC0115">
          <w:pPr>
            <w:pStyle w:val="Heading1"/>
          </w:pPr>
        </w:p>
      </w:tc>
      <w:tc>
        <w:tcPr>
          <w:tcW w:w="1978" w:type="dxa"/>
          <w:tcBorders>
            <w:left w:val="single" w:sz="4" w:space="0" w:color="auto"/>
          </w:tcBorders>
          <w:shd w:val="clear" w:color="auto" w:fill="auto"/>
          <w:vAlign w:val="center"/>
        </w:tcPr>
        <w:p w14:paraId="3D572C81" w14:textId="77777777" w:rsidR="001A67CC" w:rsidRPr="00450F99" w:rsidRDefault="001A67CC" w:rsidP="00C601CB">
          <w:pPr>
            <w:tabs>
              <w:tab w:val="left" w:pos="2160"/>
            </w:tabs>
            <w:rPr>
              <w:rFonts w:cs="Arial"/>
              <w:b/>
              <w:color w:val="70AD47"/>
              <w:sz w:val="24"/>
              <w:lang w:val="en-GB"/>
            </w:rPr>
          </w:pPr>
          <w:r w:rsidRPr="00450F99">
            <w:rPr>
              <w:rFonts w:cs="Arial"/>
              <w:b/>
              <w:color w:val="70AD47"/>
              <w:sz w:val="24"/>
              <w:lang w:val="en-GB"/>
            </w:rPr>
            <w:t>Field of Expertise</w:t>
          </w:r>
        </w:p>
      </w:tc>
      <w:tc>
        <w:tcPr>
          <w:tcW w:w="4146" w:type="dxa"/>
          <w:gridSpan w:val="3"/>
          <w:shd w:val="clear" w:color="auto" w:fill="auto"/>
          <w:vAlign w:val="center"/>
        </w:tcPr>
        <w:p w14:paraId="54532455" w14:textId="77777777" w:rsidR="001A67CC" w:rsidRPr="00872FA1" w:rsidRDefault="001A67CC" w:rsidP="00872FA1">
          <w:pPr>
            <w:pStyle w:val="Heading1"/>
          </w:pPr>
        </w:p>
      </w:tc>
    </w:tr>
    <w:tr w:rsidR="001A67CC" w:rsidRPr="00A02096" w14:paraId="36B4D338" w14:textId="77777777" w:rsidTr="00737588">
      <w:trPr>
        <w:trHeight w:hRule="exact" w:val="567"/>
      </w:trPr>
      <w:tc>
        <w:tcPr>
          <w:tcW w:w="6501" w:type="dxa"/>
          <w:gridSpan w:val="2"/>
          <w:tcBorders>
            <w:top w:val="single" w:sz="4" w:space="0" w:color="auto"/>
            <w:left w:val="nil"/>
            <w:bottom w:val="nil"/>
            <w:right w:val="single" w:sz="4" w:space="0" w:color="auto"/>
          </w:tcBorders>
          <w:shd w:val="clear" w:color="auto" w:fill="auto"/>
          <w:vAlign w:val="center"/>
        </w:tcPr>
        <w:p w14:paraId="3492CF7F" w14:textId="77777777" w:rsidR="001A67CC" w:rsidRPr="00C473C4" w:rsidRDefault="001A67CC" w:rsidP="00C02C7F">
          <w:pPr>
            <w:pStyle w:val="NormalWeb"/>
            <w:ind w:left="360"/>
            <w:rPr>
              <w:rFonts w:ascii="Trebuchet MS" w:hAnsi="Trebuchet MS"/>
              <w:sz w:val="16"/>
              <w:szCs w:val="16"/>
            </w:rPr>
          </w:pPr>
        </w:p>
        <w:p w14:paraId="7F2F0FE1" w14:textId="77777777" w:rsidR="001A67CC" w:rsidRPr="00C473C4" w:rsidRDefault="001A67CC" w:rsidP="00C02C7F">
          <w:pPr>
            <w:pStyle w:val="NormalWeb"/>
            <w:ind w:left="360"/>
            <w:rPr>
              <w:rFonts w:ascii="Trebuchet MS" w:hAnsi="Trebuchet MS"/>
              <w:sz w:val="16"/>
              <w:szCs w:val="16"/>
            </w:rPr>
          </w:pPr>
        </w:p>
        <w:p w14:paraId="4B811549" w14:textId="77777777" w:rsidR="001A67CC" w:rsidRPr="00C473C4" w:rsidRDefault="001A67CC" w:rsidP="00C02C7F">
          <w:pPr>
            <w:pStyle w:val="NormalWeb"/>
            <w:ind w:left="360"/>
            <w:rPr>
              <w:rFonts w:ascii="Trebuchet MS" w:hAnsi="Trebuchet MS"/>
              <w:sz w:val="16"/>
              <w:szCs w:val="16"/>
            </w:rPr>
          </w:pPr>
        </w:p>
        <w:p w14:paraId="321A76C0" w14:textId="77777777" w:rsidR="001A67CC" w:rsidRPr="00C473C4" w:rsidRDefault="001A67CC" w:rsidP="00C02C7F">
          <w:pPr>
            <w:tabs>
              <w:tab w:val="left" w:pos="2160"/>
            </w:tabs>
            <w:rPr>
              <w:rFonts w:cs="Arial"/>
              <w:b/>
              <w:sz w:val="16"/>
              <w:szCs w:val="16"/>
              <w:lang w:val="en-GB"/>
            </w:rPr>
          </w:pPr>
        </w:p>
      </w:tc>
      <w:tc>
        <w:tcPr>
          <w:tcW w:w="1978" w:type="dxa"/>
          <w:tcBorders>
            <w:left w:val="single" w:sz="4" w:space="0" w:color="auto"/>
          </w:tcBorders>
          <w:shd w:val="clear" w:color="auto" w:fill="auto"/>
          <w:vAlign w:val="center"/>
        </w:tcPr>
        <w:p w14:paraId="3C4A6670" w14:textId="77777777" w:rsidR="001A67CC" w:rsidRPr="00450F99" w:rsidRDefault="001A67CC" w:rsidP="00C601CB">
          <w:pPr>
            <w:tabs>
              <w:tab w:val="left" w:pos="2160"/>
            </w:tabs>
            <w:rPr>
              <w:rFonts w:cs="Arial"/>
              <w:b/>
              <w:color w:val="70AD47"/>
              <w:sz w:val="24"/>
              <w:lang w:val="en-GB"/>
            </w:rPr>
          </w:pPr>
          <w:r w:rsidRPr="00450F99">
            <w:rPr>
              <w:rFonts w:cs="Arial"/>
              <w:b/>
              <w:color w:val="70AD47"/>
              <w:sz w:val="24"/>
              <w:lang w:val="en-GB"/>
            </w:rPr>
            <w:t>Period covered</w:t>
          </w:r>
        </w:p>
      </w:tc>
      <w:tc>
        <w:tcPr>
          <w:tcW w:w="4146" w:type="dxa"/>
          <w:gridSpan w:val="3"/>
          <w:shd w:val="clear" w:color="auto" w:fill="auto"/>
          <w:vAlign w:val="center"/>
        </w:tcPr>
        <w:p w14:paraId="0D48A37E" w14:textId="77777777" w:rsidR="001A67CC" w:rsidRPr="00FC0115" w:rsidRDefault="001A67CC" w:rsidP="00FC0115">
          <w:pPr>
            <w:pStyle w:val="Heading1"/>
          </w:pPr>
        </w:p>
      </w:tc>
    </w:tr>
  </w:tbl>
  <w:p w14:paraId="5217D8E5" w14:textId="77777777" w:rsidR="001A67CC" w:rsidRDefault="001A6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1177"/>
    <w:multiLevelType w:val="multilevel"/>
    <w:tmpl w:val="5B10F44C"/>
    <w:lvl w:ilvl="0">
      <w:start w:val="15"/>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BA217F7"/>
    <w:multiLevelType w:val="multilevel"/>
    <w:tmpl w:val="0862E05A"/>
    <w:lvl w:ilvl="0">
      <w:start w:val="19"/>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50D952D7"/>
    <w:multiLevelType w:val="multilevel"/>
    <w:tmpl w:val="B09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B7BAB"/>
    <w:multiLevelType w:val="hybridMultilevel"/>
    <w:tmpl w:val="621C37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0788178">
    <w:abstractNumId w:val="3"/>
  </w:num>
  <w:num w:numId="2" w16cid:durableId="1938294540">
    <w:abstractNumId w:val="0"/>
  </w:num>
  <w:num w:numId="3" w16cid:durableId="1043289445">
    <w:abstractNumId w:val="1"/>
  </w:num>
  <w:num w:numId="4" w16cid:durableId="2059739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2F"/>
    <w:rsid w:val="0000128E"/>
    <w:rsid w:val="00005174"/>
    <w:rsid w:val="000103CF"/>
    <w:rsid w:val="000117D9"/>
    <w:rsid w:val="000123C1"/>
    <w:rsid w:val="00014B37"/>
    <w:rsid w:val="00023EA8"/>
    <w:rsid w:val="000316F1"/>
    <w:rsid w:val="00041748"/>
    <w:rsid w:val="00041CF1"/>
    <w:rsid w:val="000447B0"/>
    <w:rsid w:val="0005147F"/>
    <w:rsid w:val="0006022A"/>
    <w:rsid w:val="00065B60"/>
    <w:rsid w:val="00072A82"/>
    <w:rsid w:val="000900F0"/>
    <w:rsid w:val="00092460"/>
    <w:rsid w:val="00094D95"/>
    <w:rsid w:val="000975DB"/>
    <w:rsid w:val="000A00D2"/>
    <w:rsid w:val="000A145C"/>
    <w:rsid w:val="000C0FA6"/>
    <w:rsid w:val="000C57F3"/>
    <w:rsid w:val="000C6CD2"/>
    <w:rsid w:val="000C764B"/>
    <w:rsid w:val="000C7BAF"/>
    <w:rsid w:val="000D6DD4"/>
    <w:rsid w:val="000F3911"/>
    <w:rsid w:val="00102859"/>
    <w:rsid w:val="00104220"/>
    <w:rsid w:val="001073C1"/>
    <w:rsid w:val="00113425"/>
    <w:rsid w:val="001154D3"/>
    <w:rsid w:val="00122C96"/>
    <w:rsid w:val="00127A40"/>
    <w:rsid w:val="00130BA1"/>
    <w:rsid w:val="001350D3"/>
    <w:rsid w:val="0013646E"/>
    <w:rsid w:val="001418FD"/>
    <w:rsid w:val="00144DA1"/>
    <w:rsid w:val="00152FB5"/>
    <w:rsid w:val="001530D9"/>
    <w:rsid w:val="0015492C"/>
    <w:rsid w:val="00156B3F"/>
    <w:rsid w:val="0015722B"/>
    <w:rsid w:val="00160BB7"/>
    <w:rsid w:val="0016577A"/>
    <w:rsid w:val="00165BA5"/>
    <w:rsid w:val="00172B39"/>
    <w:rsid w:val="00173025"/>
    <w:rsid w:val="001858E1"/>
    <w:rsid w:val="00186191"/>
    <w:rsid w:val="0018671F"/>
    <w:rsid w:val="001905A0"/>
    <w:rsid w:val="00190A4D"/>
    <w:rsid w:val="001A67CC"/>
    <w:rsid w:val="001A7009"/>
    <w:rsid w:val="001B7580"/>
    <w:rsid w:val="001C3C7E"/>
    <w:rsid w:val="001C5D26"/>
    <w:rsid w:val="001D3093"/>
    <w:rsid w:val="001D614B"/>
    <w:rsid w:val="001E3E14"/>
    <w:rsid w:val="001F6407"/>
    <w:rsid w:val="0020163A"/>
    <w:rsid w:val="002027E1"/>
    <w:rsid w:val="00206AA4"/>
    <w:rsid w:val="00216A03"/>
    <w:rsid w:val="002371F1"/>
    <w:rsid w:val="00241EA9"/>
    <w:rsid w:val="00250486"/>
    <w:rsid w:val="00256C3D"/>
    <w:rsid w:val="00256CDD"/>
    <w:rsid w:val="00256EDC"/>
    <w:rsid w:val="00267EFB"/>
    <w:rsid w:val="00294412"/>
    <w:rsid w:val="002A339A"/>
    <w:rsid w:val="002A4098"/>
    <w:rsid w:val="002A6E40"/>
    <w:rsid w:val="002B0C73"/>
    <w:rsid w:val="002B428A"/>
    <w:rsid w:val="002C5183"/>
    <w:rsid w:val="002C731C"/>
    <w:rsid w:val="002E282E"/>
    <w:rsid w:val="002E421C"/>
    <w:rsid w:val="00300E9E"/>
    <w:rsid w:val="0031489F"/>
    <w:rsid w:val="00324135"/>
    <w:rsid w:val="0033084D"/>
    <w:rsid w:val="00333B10"/>
    <w:rsid w:val="00336F24"/>
    <w:rsid w:val="003503C5"/>
    <w:rsid w:val="003503F0"/>
    <w:rsid w:val="00352223"/>
    <w:rsid w:val="003642DD"/>
    <w:rsid w:val="003758F7"/>
    <w:rsid w:val="00380302"/>
    <w:rsid w:val="003915CF"/>
    <w:rsid w:val="00393E3F"/>
    <w:rsid w:val="00395EB9"/>
    <w:rsid w:val="00396C2E"/>
    <w:rsid w:val="003A1726"/>
    <w:rsid w:val="003B572F"/>
    <w:rsid w:val="003D0BFD"/>
    <w:rsid w:val="003D173B"/>
    <w:rsid w:val="003D2539"/>
    <w:rsid w:val="003D604B"/>
    <w:rsid w:val="003D687D"/>
    <w:rsid w:val="003D6912"/>
    <w:rsid w:val="003F245D"/>
    <w:rsid w:val="003F3438"/>
    <w:rsid w:val="004036D7"/>
    <w:rsid w:val="0041044A"/>
    <w:rsid w:val="00410D21"/>
    <w:rsid w:val="004138E4"/>
    <w:rsid w:val="00417918"/>
    <w:rsid w:val="00421389"/>
    <w:rsid w:val="00421BB0"/>
    <w:rsid w:val="00421BF4"/>
    <w:rsid w:val="00424D5F"/>
    <w:rsid w:val="0042733A"/>
    <w:rsid w:val="00427EC3"/>
    <w:rsid w:val="004323A3"/>
    <w:rsid w:val="00440593"/>
    <w:rsid w:val="0044613B"/>
    <w:rsid w:val="00450F99"/>
    <w:rsid w:val="00452F4C"/>
    <w:rsid w:val="0045374A"/>
    <w:rsid w:val="0045687F"/>
    <w:rsid w:val="00461828"/>
    <w:rsid w:val="00463DC1"/>
    <w:rsid w:val="00465DA3"/>
    <w:rsid w:val="0046733F"/>
    <w:rsid w:val="00471764"/>
    <w:rsid w:val="00472C87"/>
    <w:rsid w:val="00475F65"/>
    <w:rsid w:val="0047634A"/>
    <w:rsid w:val="0048290F"/>
    <w:rsid w:val="0049779E"/>
    <w:rsid w:val="004A33D6"/>
    <w:rsid w:val="004A5C43"/>
    <w:rsid w:val="004A5EC8"/>
    <w:rsid w:val="004A7A81"/>
    <w:rsid w:val="004B0D24"/>
    <w:rsid w:val="004C267C"/>
    <w:rsid w:val="004C755B"/>
    <w:rsid w:val="004D010A"/>
    <w:rsid w:val="004E71E5"/>
    <w:rsid w:val="004F32CE"/>
    <w:rsid w:val="004F5FAE"/>
    <w:rsid w:val="004F66A5"/>
    <w:rsid w:val="005004F2"/>
    <w:rsid w:val="00502B85"/>
    <w:rsid w:val="00503795"/>
    <w:rsid w:val="00506779"/>
    <w:rsid w:val="00512F9B"/>
    <w:rsid w:val="0051627B"/>
    <w:rsid w:val="00520F02"/>
    <w:rsid w:val="00521EF8"/>
    <w:rsid w:val="0052397C"/>
    <w:rsid w:val="00536171"/>
    <w:rsid w:val="00536482"/>
    <w:rsid w:val="00536B90"/>
    <w:rsid w:val="00546272"/>
    <w:rsid w:val="00551B73"/>
    <w:rsid w:val="00561555"/>
    <w:rsid w:val="005755CA"/>
    <w:rsid w:val="00577070"/>
    <w:rsid w:val="00584917"/>
    <w:rsid w:val="00587A3B"/>
    <w:rsid w:val="00593E0C"/>
    <w:rsid w:val="005959D5"/>
    <w:rsid w:val="00597E2F"/>
    <w:rsid w:val="005A0B84"/>
    <w:rsid w:val="005B357D"/>
    <w:rsid w:val="005B4920"/>
    <w:rsid w:val="005B4A0B"/>
    <w:rsid w:val="005C1CE1"/>
    <w:rsid w:val="005C4E78"/>
    <w:rsid w:val="005C6D0D"/>
    <w:rsid w:val="005E1EC8"/>
    <w:rsid w:val="005F0DED"/>
    <w:rsid w:val="005F5F06"/>
    <w:rsid w:val="00601282"/>
    <w:rsid w:val="00604384"/>
    <w:rsid w:val="00611046"/>
    <w:rsid w:val="006220C8"/>
    <w:rsid w:val="00626E5E"/>
    <w:rsid w:val="0063214F"/>
    <w:rsid w:val="006341C8"/>
    <w:rsid w:val="00640C36"/>
    <w:rsid w:val="00641FEF"/>
    <w:rsid w:val="006802F9"/>
    <w:rsid w:val="00684BE7"/>
    <w:rsid w:val="0069711B"/>
    <w:rsid w:val="006A0CC4"/>
    <w:rsid w:val="006A4B5D"/>
    <w:rsid w:val="006B27B4"/>
    <w:rsid w:val="006B2F59"/>
    <w:rsid w:val="006B56DB"/>
    <w:rsid w:val="006C3547"/>
    <w:rsid w:val="006C4B1C"/>
    <w:rsid w:val="006C6F08"/>
    <w:rsid w:val="006D3689"/>
    <w:rsid w:val="006E2342"/>
    <w:rsid w:val="006F1AE3"/>
    <w:rsid w:val="006F5511"/>
    <w:rsid w:val="006F5558"/>
    <w:rsid w:val="006F74AB"/>
    <w:rsid w:val="0070305A"/>
    <w:rsid w:val="007071D0"/>
    <w:rsid w:val="0070783F"/>
    <w:rsid w:val="00707916"/>
    <w:rsid w:val="007108B7"/>
    <w:rsid w:val="007167BB"/>
    <w:rsid w:val="00717417"/>
    <w:rsid w:val="00722E4E"/>
    <w:rsid w:val="00724D4B"/>
    <w:rsid w:val="00730F11"/>
    <w:rsid w:val="00737588"/>
    <w:rsid w:val="007514F6"/>
    <w:rsid w:val="00755D89"/>
    <w:rsid w:val="00757529"/>
    <w:rsid w:val="00761E81"/>
    <w:rsid w:val="00762FFA"/>
    <w:rsid w:val="00771D07"/>
    <w:rsid w:val="0077412E"/>
    <w:rsid w:val="007800E5"/>
    <w:rsid w:val="007824AD"/>
    <w:rsid w:val="007962DF"/>
    <w:rsid w:val="007B1426"/>
    <w:rsid w:val="007C0FCA"/>
    <w:rsid w:val="007D13E5"/>
    <w:rsid w:val="007D1886"/>
    <w:rsid w:val="007D72F5"/>
    <w:rsid w:val="007E510B"/>
    <w:rsid w:val="007F5E2F"/>
    <w:rsid w:val="007F66DD"/>
    <w:rsid w:val="008065E1"/>
    <w:rsid w:val="008179E6"/>
    <w:rsid w:val="008312A1"/>
    <w:rsid w:val="00846AC1"/>
    <w:rsid w:val="00851660"/>
    <w:rsid w:val="008520E3"/>
    <w:rsid w:val="00855157"/>
    <w:rsid w:val="00861593"/>
    <w:rsid w:val="00861F21"/>
    <w:rsid w:val="008663E4"/>
    <w:rsid w:val="00872FA1"/>
    <w:rsid w:val="008740C8"/>
    <w:rsid w:val="008742E7"/>
    <w:rsid w:val="008808B7"/>
    <w:rsid w:val="008835C5"/>
    <w:rsid w:val="008867EC"/>
    <w:rsid w:val="0089044C"/>
    <w:rsid w:val="00890DBE"/>
    <w:rsid w:val="00893F02"/>
    <w:rsid w:val="00897AF2"/>
    <w:rsid w:val="008A11D6"/>
    <w:rsid w:val="008A3881"/>
    <w:rsid w:val="008A5FF6"/>
    <w:rsid w:val="008B4F64"/>
    <w:rsid w:val="008C34C8"/>
    <w:rsid w:val="008D5E5F"/>
    <w:rsid w:val="008E1585"/>
    <w:rsid w:val="008F0C57"/>
    <w:rsid w:val="008F4D6B"/>
    <w:rsid w:val="00900D54"/>
    <w:rsid w:val="0092634B"/>
    <w:rsid w:val="009266DD"/>
    <w:rsid w:val="00930EBF"/>
    <w:rsid w:val="009332F4"/>
    <w:rsid w:val="00933801"/>
    <w:rsid w:val="00934DD7"/>
    <w:rsid w:val="0093752D"/>
    <w:rsid w:val="00947E8B"/>
    <w:rsid w:val="00950C39"/>
    <w:rsid w:val="00950F9D"/>
    <w:rsid w:val="00954E27"/>
    <w:rsid w:val="00963E64"/>
    <w:rsid w:val="009659B9"/>
    <w:rsid w:val="00966BD9"/>
    <w:rsid w:val="00973CFC"/>
    <w:rsid w:val="009839D2"/>
    <w:rsid w:val="00986269"/>
    <w:rsid w:val="00987014"/>
    <w:rsid w:val="009A0C9F"/>
    <w:rsid w:val="009A0DB9"/>
    <w:rsid w:val="009A36EC"/>
    <w:rsid w:val="009A6A7F"/>
    <w:rsid w:val="009B7D78"/>
    <w:rsid w:val="009C3E39"/>
    <w:rsid w:val="009C44E7"/>
    <w:rsid w:val="009C4D6B"/>
    <w:rsid w:val="009D18CE"/>
    <w:rsid w:val="009D5D87"/>
    <w:rsid w:val="009E54D5"/>
    <w:rsid w:val="009E61CD"/>
    <w:rsid w:val="009E70C8"/>
    <w:rsid w:val="009F73DB"/>
    <w:rsid w:val="00A02096"/>
    <w:rsid w:val="00A03D1D"/>
    <w:rsid w:val="00A047E4"/>
    <w:rsid w:val="00A04DFC"/>
    <w:rsid w:val="00A076C5"/>
    <w:rsid w:val="00A07B9C"/>
    <w:rsid w:val="00A105F7"/>
    <w:rsid w:val="00A10F55"/>
    <w:rsid w:val="00A14367"/>
    <w:rsid w:val="00A14EE3"/>
    <w:rsid w:val="00A27293"/>
    <w:rsid w:val="00A30DA5"/>
    <w:rsid w:val="00A40D77"/>
    <w:rsid w:val="00A42C60"/>
    <w:rsid w:val="00A47898"/>
    <w:rsid w:val="00A5188E"/>
    <w:rsid w:val="00A51EF2"/>
    <w:rsid w:val="00A549C3"/>
    <w:rsid w:val="00A54FB6"/>
    <w:rsid w:val="00A55717"/>
    <w:rsid w:val="00A63959"/>
    <w:rsid w:val="00A67F66"/>
    <w:rsid w:val="00A75432"/>
    <w:rsid w:val="00A7780C"/>
    <w:rsid w:val="00AA2BA8"/>
    <w:rsid w:val="00AA3385"/>
    <w:rsid w:val="00AA4F57"/>
    <w:rsid w:val="00AB3957"/>
    <w:rsid w:val="00AC0844"/>
    <w:rsid w:val="00AC1A19"/>
    <w:rsid w:val="00AC1AF7"/>
    <w:rsid w:val="00AC37A0"/>
    <w:rsid w:val="00AC4869"/>
    <w:rsid w:val="00AD17F6"/>
    <w:rsid w:val="00AD726C"/>
    <w:rsid w:val="00AF1350"/>
    <w:rsid w:val="00AF3B33"/>
    <w:rsid w:val="00AF59E1"/>
    <w:rsid w:val="00AF745D"/>
    <w:rsid w:val="00AF7B12"/>
    <w:rsid w:val="00B019A2"/>
    <w:rsid w:val="00B041C3"/>
    <w:rsid w:val="00B049A3"/>
    <w:rsid w:val="00B05FC3"/>
    <w:rsid w:val="00B066BD"/>
    <w:rsid w:val="00B2322F"/>
    <w:rsid w:val="00B258BC"/>
    <w:rsid w:val="00B25EDA"/>
    <w:rsid w:val="00B35415"/>
    <w:rsid w:val="00B50262"/>
    <w:rsid w:val="00B50AF7"/>
    <w:rsid w:val="00B51722"/>
    <w:rsid w:val="00B54E32"/>
    <w:rsid w:val="00B54F60"/>
    <w:rsid w:val="00B61B7E"/>
    <w:rsid w:val="00B70F7B"/>
    <w:rsid w:val="00B92AA1"/>
    <w:rsid w:val="00B969D9"/>
    <w:rsid w:val="00BA218D"/>
    <w:rsid w:val="00BB6908"/>
    <w:rsid w:val="00BC12BE"/>
    <w:rsid w:val="00BC194B"/>
    <w:rsid w:val="00BD3AFC"/>
    <w:rsid w:val="00BD6C42"/>
    <w:rsid w:val="00BF1CC4"/>
    <w:rsid w:val="00BF1DF9"/>
    <w:rsid w:val="00BF3206"/>
    <w:rsid w:val="00BF5CC2"/>
    <w:rsid w:val="00C02C7F"/>
    <w:rsid w:val="00C1602B"/>
    <w:rsid w:val="00C16804"/>
    <w:rsid w:val="00C376E7"/>
    <w:rsid w:val="00C4068A"/>
    <w:rsid w:val="00C40954"/>
    <w:rsid w:val="00C46EF2"/>
    <w:rsid w:val="00C473C4"/>
    <w:rsid w:val="00C57296"/>
    <w:rsid w:val="00C60195"/>
    <w:rsid w:val="00C601CB"/>
    <w:rsid w:val="00C6077E"/>
    <w:rsid w:val="00C6160D"/>
    <w:rsid w:val="00C64557"/>
    <w:rsid w:val="00C752CD"/>
    <w:rsid w:val="00C76FCA"/>
    <w:rsid w:val="00C81699"/>
    <w:rsid w:val="00C85C79"/>
    <w:rsid w:val="00C93C00"/>
    <w:rsid w:val="00CD0D08"/>
    <w:rsid w:val="00CD0F05"/>
    <w:rsid w:val="00CD2DA2"/>
    <w:rsid w:val="00CE093D"/>
    <w:rsid w:val="00CE1DA2"/>
    <w:rsid w:val="00CE7323"/>
    <w:rsid w:val="00CF0DCE"/>
    <w:rsid w:val="00CF347D"/>
    <w:rsid w:val="00D13728"/>
    <w:rsid w:val="00D27EA3"/>
    <w:rsid w:val="00D30332"/>
    <w:rsid w:val="00D32631"/>
    <w:rsid w:val="00D36FCB"/>
    <w:rsid w:val="00D5052F"/>
    <w:rsid w:val="00D525E6"/>
    <w:rsid w:val="00D527CB"/>
    <w:rsid w:val="00D555A4"/>
    <w:rsid w:val="00D5580C"/>
    <w:rsid w:val="00D612B5"/>
    <w:rsid w:val="00D619BE"/>
    <w:rsid w:val="00D62BFA"/>
    <w:rsid w:val="00D65120"/>
    <w:rsid w:val="00D70D65"/>
    <w:rsid w:val="00D729FF"/>
    <w:rsid w:val="00D74F30"/>
    <w:rsid w:val="00D77863"/>
    <w:rsid w:val="00D82854"/>
    <w:rsid w:val="00D85C04"/>
    <w:rsid w:val="00D85F43"/>
    <w:rsid w:val="00D9258E"/>
    <w:rsid w:val="00D93B01"/>
    <w:rsid w:val="00D9478F"/>
    <w:rsid w:val="00DB3836"/>
    <w:rsid w:val="00DB6A27"/>
    <w:rsid w:val="00DD6362"/>
    <w:rsid w:val="00DD6AAC"/>
    <w:rsid w:val="00DE0EB0"/>
    <w:rsid w:val="00DF713E"/>
    <w:rsid w:val="00E006AB"/>
    <w:rsid w:val="00E0119A"/>
    <w:rsid w:val="00E04CBD"/>
    <w:rsid w:val="00E1288F"/>
    <w:rsid w:val="00E21411"/>
    <w:rsid w:val="00E22036"/>
    <w:rsid w:val="00E426C1"/>
    <w:rsid w:val="00E44242"/>
    <w:rsid w:val="00E461F3"/>
    <w:rsid w:val="00E4674C"/>
    <w:rsid w:val="00E54F62"/>
    <w:rsid w:val="00E55F9C"/>
    <w:rsid w:val="00E65A44"/>
    <w:rsid w:val="00E65E18"/>
    <w:rsid w:val="00E71A7C"/>
    <w:rsid w:val="00E723FF"/>
    <w:rsid w:val="00E81199"/>
    <w:rsid w:val="00E94296"/>
    <w:rsid w:val="00EB0C69"/>
    <w:rsid w:val="00EB1A93"/>
    <w:rsid w:val="00EB5738"/>
    <w:rsid w:val="00EB7501"/>
    <w:rsid w:val="00EC206C"/>
    <w:rsid w:val="00EC33E5"/>
    <w:rsid w:val="00EC591A"/>
    <w:rsid w:val="00ED133A"/>
    <w:rsid w:val="00ED246E"/>
    <w:rsid w:val="00ED2F90"/>
    <w:rsid w:val="00ED4AA9"/>
    <w:rsid w:val="00EE3E76"/>
    <w:rsid w:val="00EF25C5"/>
    <w:rsid w:val="00EF6CEF"/>
    <w:rsid w:val="00EF6EBF"/>
    <w:rsid w:val="00F04817"/>
    <w:rsid w:val="00F15D27"/>
    <w:rsid w:val="00F16503"/>
    <w:rsid w:val="00F23A43"/>
    <w:rsid w:val="00F24DE9"/>
    <w:rsid w:val="00F27DE3"/>
    <w:rsid w:val="00F56B62"/>
    <w:rsid w:val="00F65ABF"/>
    <w:rsid w:val="00F65D19"/>
    <w:rsid w:val="00F712E0"/>
    <w:rsid w:val="00F76741"/>
    <w:rsid w:val="00F80E1C"/>
    <w:rsid w:val="00F8204E"/>
    <w:rsid w:val="00F83888"/>
    <w:rsid w:val="00F87BF7"/>
    <w:rsid w:val="00F96252"/>
    <w:rsid w:val="00FA1F85"/>
    <w:rsid w:val="00FA5FF6"/>
    <w:rsid w:val="00FB134C"/>
    <w:rsid w:val="00FB1428"/>
    <w:rsid w:val="00FB153C"/>
    <w:rsid w:val="00FB50E0"/>
    <w:rsid w:val="00FC0115"/>
    <w:rsid w:val="00FD2520"/>
    <w:rsid w:val="00FD7441"/>
    <w:rsid w:val="00FE03F3"/>
    <w:rsid w:val="00FE2F12"/>
    <w:rsid w:val="00FE3411"/>
    <w:rsid w:val="00FE39EC"/>
    <w:rsid w:val="00FE6BC7"/>
    <w:rsid w:val="00FF32E2"/>
    <w:rsid w:val="02775D88"/>
    <w:rsid w:val="05158AF7"/>
    <w:rsid w:val="05696FE3"/>
    <w:rsid w:val="07C582DF"/>
    <w:rsid w:val="08D47155"/>
    <w:rsid w:val="0BB26B91"/>
    <w:rsid w:val="0FFF61AA"/>
    <w:rsid w:val="1207037C"/>
    <w:rsid w:val="1304084F"/>
    <w:rsid w:val="1641FAD7"/>
    <w:rsid w:val="17C71BCF"/>
    <w:rsid w:val="18811B72"/>
    <w:rsid w:val="18D35BC1"/>
    <w:rsid w:val="1D70E16E"/>
    <w:rsid w:val="1E9793A4"/>
    <w:rsid w:val="230F40B8"/>
    <w:rsid w:val="24C6095C"/>
    <w:rsid w:val="24CA61E9"/>
    <w:rsid w:val="31736A9A"/>
    <w:rsid w:val="342A0723"/>
    <w:rsid w:val="3582D9CE"/>
    <w:rsid w:val="3874EC29"/>
    <w:rsid w:val="3AF34352"/>
    <w:rsid w:val="4741B2B2"/>
    <w:rsid w:val="474545B4"/>
    <w:rsid w:val="48181F63"/>
    <w:rsid w:val="4B5D60C4"/>
    <w:rsid w:val="4B94B4B6"/>
    <w:rsid w:val="55607780"/>
    <w:rsid w:val="58D4EFD5"/>
    <w:rsid w:val="6176D451"/>
    <w:rsid w:val="6178D7AE"/>
    <w:rsid w:val="67358369"/>
    <w:rsid w:val="67D39C06"/>
    <w:rsid w:val="69DEE997"/>
    <w:rsid w:val="6B6A356A"/>
    <w:rsid w:val="6D50D885"/>
    <w:rsid w:val="6E4F1D87"/>
    <w:rsid w:val="700F84B3"/>
    <w:rsid w:val="7796902B"/>
    <w:rsid w:val="77DC2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9B0C"/>
  <w15:chartTrackingRefBased/>
  <w15:docId w15:val="{0B6AF240-E436-4D01-A2A4-F7EA8B11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39A"/>
    <w:rPr>
      <w:rFonts w:ascii="Trebuchet MS" w:hAnsi="Trebuchet MS"/>
      <w:lang w:val="en-US" w:eastAsia="en-US"/>
    </w:rPr>
  </w:style>
  <w:style w:type="paragraph" w:styleId="Heading1">
    <w:name w:val="heading 1"/>
    <w:basedOn w:val="Normal"/>
    <w:next w:val="Normal"/>
    <w:qFormat/>
    <w:rsid w:val="00241EA9"/>
    <w:pPr>
      <w:keepNext/>
      <w:tabs>
        <w:tab w:val="left" w:pos="2520"/>
        <w:tab w:val="left" w:pos="5760"/>
      </w:tabs>
      <w:outlineLvl w:val="0"/>
    </w:pPr>
    <w:rPr>
      <w:b/>
      <w:sz w:val="24"/>
      <w:lang w:val="en-GB"/>
    </w:rPr>
  </w:style>
  <w:style w:type="paragraph" w:styleId="Heading2">
    <w:name w:val="heading 2"/>
    <w:basedOn w:val="Normal"/>
    <w:next w:val="Normal"/>
    <w:qFormat/>
    <w:pPr>
      <w:keepNext/>
      <w:tabs>
        <w:tab w:val="left" w:pos="1890"/>
        <w:tab w:val="left" w:pos="5760"/>
      </w:tabs>
      <w:jc w:val="right"/>
      <w:outlineLvl w:val="1"/>
    </w:pPr>
    <w:rPr>
      <w:rFonts w:ascii="Gill Sans MT" w:hAnsi="Gill Sans MT"/>
      <w:sz w:val="24"/>
      <w:lang w:val="en-GB"/>
    </w:rPr>
  </w:style>
  <w:style w:type="paragraph" w:styleId="Heading3">
    <w:name w:val="heading 3"/>
    <w:basedOn w:val="Normal"/>
    <w:next w:val="Normal"/>
    <w:qFormat/>
    <w:pPr>
      <w:keepNext/>
      <w:spacing w:line="360" w:lineRule="auto"/>
      <w:outlineLvl w:val="2"/>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890"/>
        <w:tab w:val="left" w:pos="5760"/>
      </w:tabs>
    </w:pPr>
    <w:rPr>
      <w:rFonts w:ascii="Arial" w:hAnsi="Arial"/>
      <w:sz w:val="24"/>
      <w:lang w:val="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1">
    <w:name w:val="1"/>
    <w:semiHidden/>
    <w:rsid w:val="00F27DE3"/>
    <w:rPr>
      <w:rFonts w:ascii="Arial" w:hAnsi="Arial" w:cs="Arial"/>
      <w:color w:val="auto"/>
      <w:sz w:val="20"/>
      <w:szCs w:val="20"/>
    </w:rPr>
  </w:style>
  <w:style w:type="paragraph" w:styleId="Header">
    <w:name w:val="header"/>
    <w:basedOn w:val="Normal"/>
    <w:rsid w:val="00D612B5"/>
    <w:pPr>
      <w:tabs>
        <w:tab w:val="center" w:pos="4153"/>
        <w:tab w:val="right" w:pos="8306"/>
      </w:tabs>
    </w:pPr>
  </w:style>
  <w:style w:type="paragraph" w:styleId="Footer">
    <w:name w:val="footer"/>
    <w:basedOn w:val="Normal"/>
    <w:link w:val="FooterChar"/>
    <w:uiPriority w:val="99"/>
    <w:rsid w:val="00D612B5"/>
    <w:pPr>
      <w:tabs>
        <w:tab w:val="center" w:pos="4153"/>
        <w:tab w:val="right" w:pos="8306"/>
      </w:tabs>
    </w:pPr>
  </w:style>
  <w:style w:type="table" w:styleId="TableGrid">
    <w:name w:val="Table Grid"/>
    <w:basedOn w:val="TableNormal"/>
    <w:rsid w:val="008D5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726C"/>
    <w:rPr>
      <w:lang w:val="en-US" w:eastAsia="en-US"/>
    </w:rPr>
  </w:style>
  <w:style w:type="paragraph" w:styleId="NormalWeb">
    <w:name w:val="Normal (Web)"/>
    <w:basedOn w:val="Normal"/>
    <w:uiPriority w:val="99"/>
    <w:unhideWhenUsed/>
    <w:rsid w:val="00934DD7"/>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86480">
      <w:bodyDiv w:val="1"/>
      <w:marLeft w:val="0"/>
      <w:marRight w:val="0"/>
      <w:marTop w:val="0"/>
      <w:marBottom w:val="0"/>
      <w:divBdr>
        <w:top w:val="none" w:sz="0" w:space="0" w:color="auto"/>
        <w:left w:val="none" w:sz="0" w:space="0" w:color="auto"/>
        <w:bottom w:val="none" w:sz="0" w:space="0" w:color="auto"/>
        <w:right w:val="none" w:sz="0" w:space="0" w:color="auto"/>
      </w:divBdr>
      <w:divsChild>
        <w:div w:id="1072045614">
          <w:marLeft w:val="0"/>
          <w:marRight w:val="0"/>
          <w:marTop w:val="0"/>
          <w:marBottom w:val="0"/>
          <w:divBdr>
            <w:top w:val="none" w:sz="0" w:space="0" w:color="auto"/>
            <w:left w:val="none" w:sz="0" w:space="0" w:color="auto"/>
            <w:bottom w:val="none" w:sz="0" w:space="0" w:color="auto"/>
            <w:right w:val="none" w:sz="0" w:space="0" w:color="auto"/>
          </w:divBdr>
        </w:div>
      </w:divsChild>
    </w:div>
    <w:div w:id="13615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adine%20-%20New%20Logo\CPD\CPD-Record-Form-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B88F0B0364C8C6FC8232834FD01" ma:contentTypeVersion="25" ma:contentTypeDescription="Create a new document." ma:contentTypeScope="" ma:versionID="4912a44f0f1288e7c0b436a50750e3cb">
  <xsd:schema xmlns:xsd="http://www.w3.org/2001/XMLSchema" xmlns:xs="http://www.w3.org/2001/XMLSchema" xmlns:p="http://schemas.microsoft.com/office/2006/metadata/properties" xmlns:ns2="6a4afd05-5628-441f-82df-0ed09142cd9b" xmlns:ns3="f28a2d8a-24af-4598-bc40-27ebb0d038c2" targetNamespace="http://schemas.microsoft.com/office/2006/metadata/properties" ma:root="true" ma:fieldsID="bdc96569257618db8a9334d5e1c3ec45" ns2:_="" ns3:_="">
    <xsd:import namespace="6a4afd05-5628-441f-82df-0ed09142cd9b"/>
    <xsd:import namespace="f28a2d8a-24af-4598-bc40-27ebb0d038c2"/>
    <xsd:element name="properties">
      <xsd:complexType>
        <xsd:sequence>
          <xsd:element name="documentManagement">
            <xsd:complexType>
              <xsd:all>
                <xsd:element ref="ns2:Status" minOccurs="0"/>
                <xsd:element ref="ns2:MemCo_Meeting" minOccurs="0"/>
                <xsd:element ref="ns2:Applicant_Name" minOccurs="0"/>
                <xsd:element ref="ns2:Membership_x0020_Number" minOccurs="0"/>
                <xsd:element ref="ns2:Applied_x0020_Registration" minOccurs="0"/>
                <xsd:element ref="ns2:_Flow_SignoffStatus" minOccurs="0"/>
                <xsd:element ref="ns2:Assessor" minOccurs="0"/>
                <xsd:element ref="ns2:Assessor_x0020_2"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afd05-5628-441f-82df-0ed09142cd9b" elementFormDefault="qualified">
    <xsd:import namespace="http://schemas.microsoft.com/office/2006/documentManagement/types"/>
    <xsd:import namespace="http://schemas.microsoft.com/office/infopath/2007/PartnerControls"/>
    <xsd:element name="Status" ma:index="2" nillable="true" ma:displayName="Status" ma:description="Status of Application" ma:format="Dropdown" ma:internalName="Status">
      <xsd:simpleType>
        <xsd:restriction base="dms:Choice">
          <xsd:enumeration value="For Initial Review"/>
          <xsd:enumeration value="Returning Application"/>
          <xsd:enumeration value="Synopsis for Review"/>
          <xsd:enumeration value="ELR for Review"/>
          <xsd:enumeration value="PRR for Review"/>
          <xsd:enumeration value="TRO for Review"/>
          <xsd:enumeration value="StudIED Upgrade"/>
          <xsd:enumeration value="CPD Assessor 1"/>
          <xsd:enumeration value="CPD Assessor 2"/>
          <xsd:enumeration value="CPD Feedback Ready to be Sent"/>
          <xsd:enumeration value="CPD Feedback Sent"/>
          <xsd:enumeration value="Request More Information"/>
          <xsd:enumeration value="Feedback Given"/>
          <xsd:enumeration value="For Moderation"/>
          <xsd:enumeration value="Proceed to PRI"/>
          <xsd:enumeration value="Proceed to TRO Interview"/>
          <xsd:enumeration value="Proceed to ELR Interview"/>
          <xsd:enumeration value="Post PRI Review"/>
          <xsd:enumeration value="Post TRO Review"/>
          <xsd:enumeration value="Post ELR Review"/>
          <xsd:enumeration value="Offer MIED"/>
          <xsd:enumeration value="Offer FIED"/>
          <xsd:enumeration value="Offer CEng"/>
          <xsd:enumeration value="Offer IEng"/>
          <xsd:enumeration value="Offer EngTech"/>
          <xsd:enumeration value="Offer CTPD"/>
          <xsd:enumeration value="Offer RProdDes"/>
          <xsd:enumeration value="Offer RCADMan"/>
          <xsd:enumeration value="Offer RCP"/>
          <xsd:enumeration value="Offer Affiliate"/>
          <xsd:enumeration value="Offer CEnv"/>
          <xsd:enumeration value="Agenda"/>
          <xsd:enumeration value="Minutes"/>
          <xsd:enumeration value="Form"/>
          <xsd:enumeration value="Form-Dev"/>
          <xsd:enumeration value="Update Synopsis"/>
          <xsd:enumeration value="Update Portfolio"/>
          <xsd:enumeration value="StudIED Upgrade"/>
          <xsd:enumeration value="Proceed to ELR or TRO"/>
        </xsd:restriction>
      </xsd:simpleType>
    </xsd:element>
    <xsd:element name="MemCo_Meeting" ma:index="3" nillable="true" ma:displayName="MemCo_Meeting" ma:description="Date of Meeting Reviewed" ma:format="DateOnly" ma:internalName="MemCo_Meeting">
      <xsd:simpleType>
        <xsd:restriction base="dms:DateTime"/>
      </xsd:simpleType>
    </xsd:element>
    <xsd:element name="Applicant_Name" ma:index="4" nillable="true" ma:displayName="Applicant Name" ma:description="First name Surname" ma:internalName="Applicant_Name">
      <xsd:simpleType>
        <xsd:restriction base="dms:Text">
          <xsd:maxLength value="255"/>
        </xsd:restriction>
      </xsd:simpleType>
    </xsd:element>
    <xsd:element name="Membership_x0020_Number" ma:index="5" nillable="true" ma:displayName="Membership Number" ma:description="Applicant Membership Number" ma:internalName="Membership_x0020_Number">
      <xsd:simpleType>
        <xsd:restriction base="dms:Text">
          <xsd:maxLength value="255"/>
        </xsd:restriction>
      </xsd:simpleType>
    </xsd:element>
    <xsd:element name="Applied_x0020_Registration" ma:index="6" nillable="true" ma:displayName="Applied Registration" ma:description="Registartion Applied for" ma:format="Dropdown" ma:internalName="Applied_x0020_Registration">
      <xsd:complexType>
        <xsd:complexContent>
          <xsd:extension base="dms:MultiChoice">
            <xsd:sequence>
              <xsd:element name="Value" maxOccurs="unbounded" minOccurs="0" nillable="true">
                <xsd:simpleType>
                  <xsd:restriction base="dms:Choice">
                    <xsd:enumeration value="MIED"/>
                    <xsd:enumeration value="FIED"/>
                    <xsd:enumeration value="CEng"/>
                    <xsd:enumeration value="IEng"/>
                    <xsd:enumeration value="EngTech"/>
                    <xsd:enumeration value="CTPD"/>
                    <xsd:enumeration value="RProdDes"/>
                    <xsd:enumeration value="RCADMan"/>
                    <xsd:enumeration value="RCP"/>
                    <xsd:enumeration value="Affiliate"/>
                    <xsd:enumeration value="CEnv"/>
                    <xsd:enumeration value="IntPE"/>
                    <xsd:enumeration value="IntET"/>
                  </xsd:restriction>
                </xsd:simpleType>
              </xsd:element>
            </xsd:sequence>
          </xsd:extension>
        </xsd:complexContent>
      </xsd:complexType>
    </xsd:element>
    <xsd:element name="_Flow_SignoffStatus" ma:index="7" nillable="true" ma:displayName="Sign-off status" ma:internalName="Sign_x002d_off_x0020_status">
      <xsd:simpleType>
        <xsd:restriction base="dms:Text"/>
      </xsd:simpleType>
    </xsd:element>
    <xsd:element name="Assessor" ma:index="8" nillable="true" ma:displayName="Assessor 1" ma:description="Membership Committee Member" ma:format="Dropdown" ma:internalName="Assessor">
      <xsd:simpleType>
        <xsd:restriction base="dms:Choice">
          <xsd:enumeration value="Simon Benfield"/>
          <xsd:enumeration value="Dave Castle"/>
          <xsd:enumeration value="Chris Dowlen"/>
          <xsd:enumeration value="Henry Collier"/>
          <xsd:enumeration value="Graham Jeffery"/>
          <xsd:enumeration value="Gerry Lewcock"/>
          <xsd:enumeration value="Neil Phelps"/>
          <xsd:enumeration value="Amy Penn"/>
          <xsd:enumeration value="Pete Zimmerman"/>
          <xsd:enumeration value="James Lewis"/>
          <xsd:enumeration value="George Lymn-Collins"/>
          <xsd:enumeration value="Laura Read"/>
          <xsd:enumeration value="Mark Zinn"/>
        </xsd:restriction>
      </xsd:simpleType>
    </xsd:element>
    <xsd:element name="Assessor_x0020_2" ma:index="9" nillable="true" ma:displayName="Assessor 2" ma:format="Dropdown" ma:internalName="Assessor_x0020_2">
      <xsd:simpleType>
        <xsd:restriction base="dms:Choice">
          <xsd:enumeration value="Simon Benfield"/>
          <xsd:enumeration value="Dave Castle"/>
          <xsd:enumeration value="Chris Dowlen"/>
          <xsd:enumeration value="Henry Collier"/>
          <xsd:enumeration value="Graham Jeffery"/>
          <xsd:enumeration value="Gerry Lewcock"/>
          <xsd:enumeration value="Neil Phelps"/>
          <xsd:enumeration value="Amy Penn"/>
          <xsd:enumeration value="Pete Zimmerman"/>
          <xsd:enumeration value="James Lewis"/>
          <xsd:enumeration value="George Lymn-Collins"/>
          <xsd:enumeration value="Laura Read"/>
          <xsd:enumeration value="Mark Zin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e9a70e9c-7be4-4631-932e-a27f45122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8a2d8a-24af-4598-bc40-27ebb0d038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8a1b7212-691f-427b-b902-fcc5a096c16a}" ma:internalName="TaxCatchAll" ma:showField="CatchAllData" ma:web="f28a2d8a-24af-4598-bc40-27ebb0d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a4afd05-5628-441f-82df-0ed09142cd9b" xsi:nil="true"/>
    <Membership_x0020_Number xmlns="6a4afd05-5628-441f-82df-0ed09142cd9b" xsi:nil="true"/>
    <Applicant_Name xmlns="6a4afd05-5628-441f-82df-0ed09142cd9b" xsi:nil="true"/>
    <MemCo_Meeting xmlns="6a4afd05-5628-441f-82df-0ed09142cd9b" xsi:nil="true"/>
    <_Flow_SignoffStatus xmlns="6a4afd05-5628-441f-82df-0ed09142cd9b" xsi:nil="true"/>
    <Applied_x0020_Registration xmlns="6a4afd05-5628-441f-82df-0ed09142cd9b" xsi:nil="true"/>
    <Assessor xmlns="6a4afd05-5628-441f-82df-0ed09142cd9b" xsi:nil="true"/>
    <Assessor_x0020_2 xmlns="6a4afd05-5628-441f-82df-0ed09142cd9b" xsi:nil="true"/>
    <TaxCatchAll xmlns="f28a2d8a-24af-4598-bc40-27ebb0d038c2" xsi:nil="true"/>
    <lcf76f155ced4ddcb4097134ff3c332f xmlns="6a4afd05-5628-441f-82df-0ed09142cd9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49586-C461-422C-AC4B-FCE94E40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afd05-5628-441f-82df-0ed09142cd9b"/>
    <ds:schemaRef ds:uri="f28a2d8a-24af-4598-bc40-27ebb0d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E6BE0-CBDC-422B-963C-6558D669B271}">
  <ds:schemaRefs>
    <ds:schemaRef ds:uri="http://schemas.microsoft.com/sharepoint/v3/contenttype/forms"/>
  </ds:schemaRefs>
</ds:datastoreItem>
</file>

<file path=customXml/itemProps3.xml><?xml version="1.0" encoding="utf-8"?>
<ds:datastoreItem xmlns:ds="http://schemas.openxmlformats.org/officeDocument/2006/customXml" ds:itemID="{5A9A8169-4A7B-4A7E-AE72-07EADCB23DCD}">
  <ds:schemaRefs>
    <ds:schemaRef ds:uri="http://schemas.microsoft.com/office/2006/metadata/properties"/>
    <ds:schemaRef ds:uri="http://schemas.microsoft.com/office/infopath/2007/PartnerControls"/>
    <ds:schemaRef ds:uri="6a4afd05-5628-441f-82df-0ed09142cd9b"/>
    <ds:schemaRef ds:uri="f28a2d8a-24af-4598-bc40-27ebb0d038c2"/>
  </ds:schemaRefs>
</ds:datastoreItem>
</file>

<file path=customXml/itemProps4.xml><?xml version="1.0" encoding="utf-8"?>
<ds:datastoreItem xmlns:ds="http://schemas.openxmlformats.org/officeDocument/2006/customXml" ds:itemID="{62459B87-C887-43C0-9539-CBAC104B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CPD-Record-Form-2023</Template>
  <TotalTime>1</TotalTime>
  <Pages>3</Pages>
  <Words>447</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IED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Nadine</dc:creator>
  <cp:keywords/>
  <cp:lastModifiedBy>Nadine Pearce</cp:lastModifiedBy>
  <cp:revision>1</cp:revision>
  <cp:lastPrinted>2019-06-27T18:41:00Z</cp:lastPrinted>
  <dcterms:created xsi:type="dcterms:W3CDTF">2023-05-18T13:26:00Z</dcterms:created>
  <dcterms:modified xsi:type="dcterms:W3CDTF">2023-05-18T13:27:00Z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0x010100AE588B88F0B0364C8C6FC8232834FD01</vt:lpwstr>
  </property>
  <property fmtid="{D5CDD505-2E9C-101B-9397-08002B2CF9AE}" pid="3" name="MediaServiceImageTags">
    <vt:lpwstr/>
  </property>
</Properties>
</file>